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EA415B" w14:paraId="17464880" w14:textId="77777777" w:rsidTr="003C08C2">
        <w:tc>
          <w:tcPr>
            <w:tcW w:w="10800" w:type="dxa"/>
            <w:gridSpan w:val="9"/>
            <w:shd w:val="clear" w:color="auto" w:fill="495E00" w:themeFill="accent1" w:themeFillShade="80"/>
          </w:tcPr>
          <w:p w14:paraId="4FB2BE95" w14:textId="77777777" w:rsidR="00EA415B" w:rsidRDefault="00174F97">
            <w:pPr>
              <w:pStyle w:val="Month"/>
            </w:pPr>
            <w:r>
              <w:t>January</w:t>
            </w:r>
          </w:p>
        </w:tc>
      </w:tr>
      <w:tr w:rsidR="00EA415B" w14:paraId="15B6C8A3" w14:textId="77777777" w:rsidTr="003C08C2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E581F54" w14:textId="77777777" w:rsidR="00EA415B" w:rsidRDefault="0078527C" w:rsidP="008043F6">
            <w:pPr>
              <w:pStyle w:val="Year"/>
            </w:pPr>
            <w:r>
              <w:t>202</w:t>
            </w:r>
            <w:r w:rsidR="008043F6">
              <w:t>4</w:t>
            </w:r>
          </w:p>
        </w:tc>
      </w:tr>
      <w:tr w:rsidR="00EA415B" w14:paraId="32B6E725" w14:textId="77777777" w:rsidTr="003C08C2">
        <w:tc>
          <w:tcPr>
            <w:tcW w:w="10800" w:type="dxa"/>
            <w:gridSpan w:val="9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203BD714" w14:textId="78A60AA8" w:rsidR="00EA415B" w:rsidRDefault="00680558">
            <w:pPr>
              <w:pStyle w:val="Subtitle"/>
            </w:pPr>
            <w:r>
              <w:t xml:space="preserve"> </w:t>
            </w:r>
          </w:p>
        </w:tc>
      </w:tr>
      <w:tr w:rsidR="003C08C2" w14:paraId="4216EAE8" w14:textId="77777777" w:rsidTr="0045537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2DCE37DB" w14:textId="77777777" w:rsidR="003C08C2" w:rsidRPr="0078527C" w:rsidRDefault="003C08C2" w:rsidP="003C08C2"/>
        </w:tc>
        <w:tc>
          <w:tcPr>
            <w:tcW w:w="6300" w:type="dxa"/>
            <w:gridSpan w:val="5"/>
          </w:tcPr>
          <w:p w14:paraId="5B4195FD" w14:textId="77777777" w:rsidR="003C08C2" w:rsidRPr="0078527C" w:rsidRDefault="003C08C2" w:rsidP="003C08C2"/>
        </w:tc>
        <w:tc>
          <w:tcPr>
            <w:tcW w:w="4230" w:type="dxa"/>
            <w:gridSpan w:val="3"/>
            <w:vMerge w:val="restart"/>
            <w:vAlign w:val="center"/>
          </w:tcPr>
          <w:p w14:paraId="7E23E50C" w14:textId="6FD86C5B" w:rsidR="003C08C2" w:rsidRDefault="003C08C2" w:rsidP="003C08C2">
            <w:pPr>
              <w:jc w:val="center"/>
            </w:pPr>
          </w:p>
        </w:tc>
      </w:tr>
      <w:tr w:rsidR="003C08C2" w14:paraId="7887EE4B" w14:textId="77777777" w:rsidTr="00CE6A11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043E8F57" w14:textId="77777777" w:rsidR="003C08C2" w:rsidRPr="0078527C" w:rsidRDefault="003C08C2" w:rsidP="003C08C2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7BBB80B4" w14:textId="5CC1E062" w:rsidR="003C08C2" w:rsidRPr="0078527C" w:rsidRDefault="003C08C2" w:rsidP="0045537C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634566DC" w14:textId="77777777" w:rsidR="003C08C2" w:rsidRDefault="003C08C2" w:rsidP="003C08C2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EA415B" w14:paraId="3E7C2AD7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1CDB46D" w14:textId="77777777" w:rsidR="00EA415B" w:rsidRDefault="00000000">
            <w:pPr>
              <w:pStyle w:val="Days"/>
            </w:pPr>
            <w:sdt>
              <w:sdtPr>
                <w:id w:val="2085032416"/>
                <w:placeholder>
                  <w:docPart w:val="DBB4E093DBA74AAA9E2EB3A5479F9B6F"/>
                </w:placeholder>
                <w:temporary/>
                <w:showingPlcHdr/>
                <w15:appearance w15:val="hidden"/>
              </w:sdtPr>
              <w:sdtContent>
                <w:r w:rsidR="00375B27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B8F72C5" w14:textId="77777777" w:rsidR="00EA415B" w:rsidRDefault="00000000">
            <w:pPr>
              <w:pStyle w:val="Days"/>
            </w:pPr>
            <w:sdt>
              <w:sdtPr>
                <w:id w:val="2141225648"/>
                <w:placeholder>
                  <w:docPart w:val="147B100685F543A787A6C1189B023906"/>
                </w:placeholder>
                <w:temporary/>
                <w:showingPlcHdr/>
                <w15:appearance w15:val="hidden"/>
              </w:sdtPr>
              <w:sdtContent>
                <w:r w:rsidR="00375B27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932B9BE" w14:textId="77777777" w:rsidR="00EA415B" w:rsidRDefault="00000000">
            <w:pPr>
              <w:pStyle w:val="Days"/>
            </w:pPr>
            <w:sdt>
              <w:sdtPr>
                <w:id w:val="-225834277"/>
                <w:placeholder>
                  <w:docPart w:val="FE22EB2AF7EA4FF6955AA016FDC79B28"/>
                </w:placeholder>
                <w:temporary/>
                <w:showingPlcHdr/>
                <w15:appearance w15:val="hidden"/>
              </w:sdtPr>
              <w:sdtContent>
                <w:r w:rsidR="00375B27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A0CA77B" w14:textId="77777777" w:rsidR="00EA415B" w:rsidRDefault="00000000">
            <w:pPr>
              <w:pStyle w:val="Days"/>
            </w:pPr>
            <w:sdt>
              <w:sdtPr>
                <w:id w:val="-1121838800"/>
                <w:placeholder>
                  <w:docPart w:val="00D711893D264A47B95D0F7DA2A724A4"/>
                </w:placeholder>
                <w:temporary/>
                <w:showingPlcHdr/>
                <w15:appearance w15:val="hidden"/>
              </w:sdtPr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2820462" w14:textId="77777777" w:rsidR="00EA415B" w:rsidRDefault="00000000">
            <w:pPr>
              <w:pStyle w:val="Days"/>
            </w:pPr>
            <w:sdt>
              <w:sdtPr>
                <w:id w:val="-1805692476"/>
                <w:placeholder>
                  <w:docPart w:val="3FD63DF017E74165B100A96E517BD79D"/>
                </w:placeholder>
                <w:temporary/>
                <w:showingPlcHdr/>
                <w15:appearance w15:val="hidden"/>
              </w:sdtPr>
              <w:sdtContent>
                <w:r w:rsidR="00375B27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0EEF041" w14:textId="77777777" w:rsidR="00EA415B" w:rsidRDefault="00000000">
            <w:pPr>
              <w:pStyle w:val="Days"/>
            </w:pPr>
            <w:sdt>
              <w:sdtPr>
                <w:id w:val="815225377"/>
                <w:placeholder>
                  <w:docPart w:val="17F6D8FA83CF4752A6700636087D2A05"/>
                </w:placeholder>
                <w:temporary/>
                <w:showingPlcHdr/>
                <w15:appearance w15:val="hidden"/>
              </w:sdtPr>
              <w:sdtContent>
                <w:r w:rsidR="00375B27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983C07C" w14:textId="77777777" w:rsidR="00EA415B" w:rsidRDefault="00000000">
            <w:pPr>
              <w:pStyle w:val="Days"/>
            </w:pPr>
            <w:sdt>
              <w:sdtPr>
                <w:id w:val="36251574"/>
                <w:placeholder>
                  <w:docPart w:val="FFDDF46F3E1343A08FA158E8472444EF"/>
                </w:placeholder>
                <w:temporary/>
                <w:showingPlcHdr/>
                <w15:appearance w15:val="hidden"/>
              </w:sdtPr>
              <w:sdtContent>
                <w:r w:rsidR="00375B27">
                  <w:t>Saturday</w:t>
                </w:r>
              </w:sdtContent>
            </w:sdt>
          </w:p>
        </w:tc>
      </w:tr>
      <w:tr w:rsidR="008043F6" w14:paraId="28065041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84531F" w14:textId="77777777" w:rsidR="008043F6" w:rsidRDefault="008043F6" w:rsidP="008043F6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759E02" w14:textId="77777777" w:rsidR="008043F6" w:rsidRDefault="008043F6" w:rsidP="008043F6">
            <w:pPr>
              <w:pStyle w:val="Dates"/>
              <w:rPr>
                <w:noProof/>
              </w:rPr>
            </w:pPr>
            <w:r w:rsidRPr="00320858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3B9316" w14:textId="77777777" w:rsidR="008043F6" w:rsidRDefault="008043F6" w:rsidP="008043F6">
            <w:pPr>
              <w:pStyle w:val="Dates"/>
              <w:rPr>
                <w:noProof/>
              </w:rPr>
            </w:pPr>
            <w:r w:rsidRPr="00320858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867D19" w14:textId="77777777" w:rsidR="008043F6" w:rsidRDefault="008043F6" w:rsidP="008043F6">
            <w:pPr>
              <w:pStyle w:val="Dates"/>
              <w:rPr>
                <w:noProof/>
              </w:rPr>
            </w:pPr>
            <w:r w:rsidRPr="00320858"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79F436" w14:textId="77777777" w:rsidR="008043F6" w:rsidRDefault="008043F6" w:rsidP="008043F6">
            <w:pPr>
              <w:pStyle w:val="Dates"/>
              <w:rPr>
                <w:noProof/>
              </w:rPr>
            </w:pPr>
            <w:r w:rsidRPr="00320858">
              <w:t>4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9A8412" w14:textId="77777777" w:rsidR="008043F6" w:rsidRDefault="008043F6" w:rsidP="008043F6">
            <w:pPr>
              <w:pStyle w:val="Dates"/>
              <w:rPr>
                <w:noProof/>
              </w:rPr>
            </w:pPr>
            <w:r w:rsidRPr="00320858">
              <w:t>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C9992E" w14:textId="77777777" w:rsidR="008043F6" w:rsidRDefault="008043F6" w:rsidP="008043F6">
            <w:pPr>
              <w:pStyle w:val="Dates"/>
              <w:rPr>
                <w:noProof/>
              </w:rPr>
            </w:pPr>
            <w:r w:rsidRPr="00320858">
              <w:t>6</w:t>
            </w:r>
          </w:p>
        </w:tc>
      </w:tr>
      <w:tr w:rsidR="0078527C" w14:paraId="62DE1932" w14:textId="77777777" w:rsidTr="00890592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419F96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940C65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AC3C6E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973B94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D55ABB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069A17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523C3E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</w:tr>
      <w:tr w:rsidR="008043F6" w14:paraId="2054248B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798AF9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D55D4E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695413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CB3578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10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CF0AE4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E1C5EA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7269DD" w14:textId="77777777" w:rsidR="008043F6" w:rsidRDefault="008043F6" w:rsidP="008043F6">
            <w:pPr>
              <w:pStyle w:val="Dates"/>
              <w:rPr>
                <w:noProof/>
              </w:rPr>
            </w:pPr>
            <w:r w:rsidRPr="00E70A93">
              <w:t>13</w:t>
            </w:r>
          </w:p>
        </w:tc>
      </w:tr>
      <w:tr w:rsidR="0078527C" w14:paraId="2E2F53AF" w14:textId="77777777" w:rsidTr="00890592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0AB97E" w14:textId="2D02EC0B" w:rsidR="0078527C" w:rsidRDefault="00CE6A11" w:rsidP="0078527C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7AFE2C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75D14C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EB3F5B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EA4B84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5FEF67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70245A" w14:textId="77777777" w:rsidR="0078527C" w:rsidRDefault="0078527C" w:rsidP="0078527C">
            <w:pPr>
              <w:pStyle w:val="Dates"/>
              <w:rPr>
                <w:noProof/>
              </w:rPr>
            </w:pPr>
          </w:p>
        </w:tc>
      </w:tr>
      <w:tr w:rsidR="008043F6" w14:paraId="03F9FE24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AA22E2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092EC9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54CA6F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E6D000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17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C67B5F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77D098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8A0BF9" w14:textId="77777777" w:rsidR="008043F6" w:rsidRDefault="008043F6" w:rsidP="008043F6">
            <w:pPr>
              <w:pStyle w:val="Dates"/>
              <w:rPr>
                <w:noProof/>
              </w:rPr>
            </w:pPr>
            <w:r w:rsidRPr="0044131D">
              <w:t>20</w:t>
            </w:r>
          </w:p>
        </w:tc>
      </w:tr>
      <w:tr w:rsidR="00CE6A11" w14:paraId="3F9DD1AC" w14:textId="77777777" w:rsidTr="00890592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9764C6" w14:textId="58BD62B9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01D48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42F54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C9053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D9764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9A77B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EEF0E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505F0199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818CF3" w14:textId="77777777" w:rsidR="00CE6A11" w:rsidRDefault="00CE6A11" w:rsidP="00CE6A11">
            <w:pPr>
              <w:pStyle w:val="Dates"/>
              <w:rPr>
                <w:noProof/>
              </w:rPr>
            </w:pPr>
            <w:r w:rsidRPr="00311350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091B79" w14:textId="77777777" w:rsidR="00CE6A11" w:rsidRDefault="00CE6A11" w:rsidP="00CE6A11">
            <w:pPr>
              <w:pStyle w:val="Dates"/>
              <w:rPr>
                <w:noProof/>
              </w:rPr>
            </w:pPr>
            <w:r w:rsidRPr="00311350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6FB898" w14:textId="77777777" w:rsidR="00CE6A11" w:rsidRDefault="00CE6A11" w:rsidP="00CE6A11">
            <w:pPr>
              <w:pStyle w:val="Dates"/>
              <w:rPr>
                <w:noProof/>
              </w:rPr>
            </w:pPr>
            <w:r w:rsidRPr="00311350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094536" w14:textId="77777777" w:rsidR="00CE6A11" w:rsidRDefault="00CE6A11" w:rsidP="00CE6A11">
            <w:pPr>
              <w:pStyle w:val="Dates"/>
              <w:rPr>
                <w:noProof/>
              </w:rPr>
            </w:pPr>
            <w:r w:rsidRPr="00311350">
              <w:t>24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B0DF9E" w14:textId="77777777" w:rsidR="00CE6A11" w:rsidRDefault="00CE6A11" w:rsidP="00CE6A11">
            <w:pPr>
              <w:pStyle w:val="Dates"/>
              <w:rPr>
                <w:noProof/>
              </w:rPr>
            </w:pPr>
            <w:r w:rsidRPr="00311350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7F7051" w14:textId="77777777" w:rsidR="00CE6A11" w:rsidRDefault="00CE6A11" w:rsidP="00CE6A11">
            <w:pPr>
              <w:pStyle w:val="Dates"/>
              <w:rPr>
                <w:noProof/>
              </w:rPr>
            </w:pPr>
            <w:r w:rsidRPr="00311350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048495" w14:textId="77777777" w:rsidR="00CE6A11" w:rsidRDefault="00CE6A11" w:rsidP="00CE6A11">
            <w:pPr>
              <w:pStyle w:val="Dates"/>
              <w:rPr>
                <w:noProof/>
              </w:rPr>
            </w:pPr>
            <w:r w:rsidRPr="00311350">
              <w:t>27</w:t>
            </w:r>
          </w:p>
        </w:tc>
      </w:tr>
      <w:tr w:rsidR="00CE6A11" w14:paraId="78FC98BA" w14:textId="77777777" w:rsidTr="00890592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CD30A2" w14:textId="3C04CF05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CF9FD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334DD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3E62C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5FA00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8A96B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C5AFF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5DC922DF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7C1D65" w14:textId="77777777" w:rsidR="00CE6A11" w:rsidRDefault="00CE6A11" w:rsidP="00CE6A11">
            <w:pPr>
              <w:pStyle w:val="Dates"/>
              <w:rPr>
                <w:noProof/>
              </w:rPr>
            </w:pPr>
            <w:r w:rsidRPr="00111DD4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806F0D" w14:textId="77777777" w:rsidR="00CE6A11" w:rsidRDefault="00CE6A11" w:rsidP="00CE6A11">
            <w:pPr>
              <w:pStyle w:val="Dates"/>
              <w:rPr>
                <w:noProof/>
              </w:rPr>
            </w:pPr>
            <w:r w:rsidRPr="00111DD4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312AE0" w14:textId="77777777" w:rsidR="00CE6A11" w:rsidRDefault="00CE6A11" w:rsidP="00CE6A11">
            <w:pPr>
              <w:pStyle w:val="Dates"/>
              <w:rPr>
                <w:noProof/>
              </w:rPr>
            </w:pPr>
            <w:r w:rsidRPr="00111DD4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46B59B" w14:textId="77777777" w:rsidR="00CE6A11" w:rsidRDefault="00CE6A11" w:rsidP="00CE6A11">
            <w:pPr>
              <w:pStyle w:val="Dates"/>
              <w:rPr>
                <w:noProof/>
              </w:rPr>
            </w:pPr>
            <w:r w:rsidRPr="00111DD4">
              <w:t>31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B1DA3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0E5BB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E0166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18AC465F" w14:textId="77777777" w:rsidTr="00890592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4BA599" w14:textId="4BDC765A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1C973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E2723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43D81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C66BE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25A26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D4396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6E3C8278" w14:textId="77777777" w:rsidTr="00890592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14657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85F7A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7A7E9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570DD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B9F62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24E6E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B9D56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167BF1A5" w14:textId="77777777" w:rsidTr="00890592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661C5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5950D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7EA31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438D8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99951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F86DE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9D817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</w:tbl>
    <w:p w14:paraId="2BF21638" w14:textId="77777777" w:rsidR="00EA415B" w:rsidRDefault="00000000">
      <w:pPr>
        <w:pStyle w:val="Quote"/>
      </w:pPr>
      <w:sdt>
        <w:sdtPr>
          <w:id w:val="31938234"/>
          <w:placeholder>
            <w:docPart w:val="C97944FB813D4CCA86CD3ADE275E82EE"/>
          </w:placeholder>
          <w:temporary/>
          <w:showingPlcHdr/>
          <w15:appearance w15:val="hidden"/>
        </w:sdtPr>
        <w:sdtContent>
          <w:r w:rsidR="00375B27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p w14:paraId="014B1C91" w14:textId="77777777" w:rsidR="001A74D2" w:rsidRDefault="001A74D2">
      <w:pPr>
        <w:pStyle w:val="Quote"/>
        <w:sectPr w:rsidR="001A74D2" w:rsidSect="0064598A">
          <w:pgSz w:w="12240" w:h="15840"/>
          <w:pgMar w:top="720" w:right="720" w:bottom="0" w:left="720" w:header="0" w:footer="0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8043F6" w14:paraId="6F53F2EA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39939F53" w14:textId="77777777" w:rsidR="008043F6" w:rsidRDefault="008043F6" w:rsidP="00F64F7E">
            <w:pPr>
              <w:pStyle w:val="Month"/>
            </w:pPr>
            <w:r>
              <w:lastRenderedPageBreak/>
              <w:t>February</w:t>
            </w:r>
          </w:p>
        </w:tc>
      </w:tr>
      <w:tr w:rsidR="008043F6" w14:paraId="0DEC20A5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029AF66B" w14:textId="77777777" w:rsidR="008043F6" w:rsidRDefault="008043F6" w:rsidP="008043F6">
            <w:pPr>
              <w:pStyle w:val="Year"/>
            </w:pPr>
            <w:r>
              <w:t>2024</w:t>
            </w:r>
          </w:p>
        </w:tc>
      </w:tr>
      <w:tr w:rsidR="008043F6" w14:paraId="282AC793" w14:textId="77777777" w:rsidTr="00F64F7E">
        <w:tc>
          <w:tcPr>
            <w:tcW w:w="10800" w:type="dxa"/>
            <w:gridSpan w:val="9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36AD0F25" w14:textId="52753403" w:rsidR="008043F6" w:rsidRDefault="008043F6" w:rsidP="00F64F7E">
            <w:pPr>
              <w:pStyle w:val="Subtitle"/>
            </w:pPr>
            <w:r>
              <w:t xml:space="preserve"> </w:t>
            </w:r>
          </w:p>
        </w:tc>
      </w:tr>
      <w:tr w:rsidR="008043F6" w14:paraId="4F383E31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0C3710AC" w14:textId="77777777" w:rsidR="008043F6" w:rsidRPr="0078527C" w:rsidRDefault="008043F6" w:rsidP="00F64F7E"/>
        </w:tc>
        <w:tc>
          <w:tcPr>
            <w:tcW w:w="6300" w:type="dxa"/>
            <w:gridSpan w:val="5"/>
          </w:tcPr>
          <w:p w14:paraId="378747CA" w14:textId="77777777" w:rsidR="008043F6" w:rsidRPr="0078527C" w:rsidRDefault="008043F6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5BD9D7CA" w14:textId="5513E71E" w:rsidR="008043F6" w:rsidRDefault="008043F6" w:rsidP="00F64F7E">
            <w:pPr>
              <w:jc w:val="center"/>
            </w:pPr>
          </w:p>
        </w:tc>
      </w:tr>
      <w:tr w:rsidR="008043F6" w14:paraId="081871B1" w14:textId="77777777" w:rsidTr="00CE6A11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3BB6C786" w14:textId="77777777" w:rsidR="008043F6" w:rsidRPr="0078527C" w:rsidRDefault="008043F6" w:rsidP="00F64F7E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278A8176" w14:textId="77965D5C" w:rsidR="008043F6" w:rsidRPr="0078527C" w:rsidRDefault="008043F6" w:rsidP="00F64F7E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07955CDE" w14:textId="77777777" w:rsidR="008043F6" w:rsidRDefault="008043F6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8043F6" w14:paraId="094C0D54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CCE39E4" w14:textId="77777777" w:rsidR="008043F6" w:rsidRDefault="00000000" w:rsidP="00F64F7E">
            <w:pPr>
              <w:pStyle w:val="Days"/>
            </w:pPr>
            <w:sdt>
              <w:sdtPr>
                <w:id w:val="111567639"/>
                <w:placeholder>
                  <w:docPart w:val="0998AA2C4DDC4EE889B5D9EC1EF29A8E"/>
                </w:placeholder>
                <w:temporary/>
                <w:showingPlcHdr/>
                <w15:appearance w15:val="hidden"/>
              </w:sdtPr>
              <w:sdtContent>
                <w:r w:rsidR="008043F6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E8FA835" w14:textId="77777777" w:rsidR="008043F6" w:rsidRDefault="00000000" w:rsidP="00F64F7E">
            <w:pPr>
              <w:pStyle w:val="Days"/>
            </w:pPr>
            <w:sdt>
              <w:sdtPr>
                <w:id w:val="-828284242"/>
                <w:placeholder>
                  <w:docPart w:val="BC49D8375BE84D2998EC8FEF758293D4"/>
                </w:placeholder>
                <w:temporary/>
                <w:showingPlcHdr/>
                <w15:appearance w15:val="hidden"/>
              </w:sdtPr>
              <w:sdtContent>
                <w:r w:rsidR="008043F6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834E4EC" w14:textId="77777777" w:rsidR="008043F6" w:rsidRDefault="00000000" w:rsidP="00F64F7E">
            <w:pPr>
              <w:pStyle w:val="Days"/>
            </w:pPr>
            <w:sdt>
              <w:sdtPr>
                <w:id w:val="228199253"/>
                <w:placeholder>
                  <w:docPart w:val="CF7A599463374D86AE08249E3EAB6C67"/>
                </w:placeholder>
                <w:temporary/>
                <w:showingPlcHdr/>
                <w15:appearance w15:val="hidden"/>
              </w:sdtPr>
              <w:sdtContent>
                <w:r w:rsidR="008043F6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03F32AF" w14:textId="77777777" w:rsidR="008043F6" w:rsidRDefault="00000000" w:rsidP="00F64F7E">
            <w:pPr>
              <w:pStyle w:val="Days"/>
            </w:pPr>
            <w:sdt>
              <w:sdtPr>
                <w:id w:val="-88703477"/>
                <w:placeholder>
                  <w:docPart w:val="8AA8462D7C734F40A81388AA82EBAE9E"/>
                </w:placeholder>
                <w:temporary/>
                <w:showingPlcHdr/>
                <w15:appearance w15:val="hidden"/>
              </w:sdtPr>
              <w:sdtContent>
                <w:r w:rsidR="008043F6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3885491" w14:textId="77777777" w:rsidR="008043F6" w:rsidRDefault="00000000" w:rsidP="00F64F7E">
            <w:pPr>
              <w:pStyle w:val="Days"/>
            </w:pPr>
            <w:sdt>
              <w:sdtPr>
                <w:id w:val="-948245192"/>
                <w:placeholder>
                  <w:docPart w:val="BF757222345D4CC7A0F347E5AB9E97D0"/>
                </w:placeholder>
                <w:temporary/>
                <w:showingPlcHdr/>
                <w15:appearance w15:val="hidden"/>
              </w:sdtPr>
              <w:sdtContent>
                <w:r w:rsidR="008043F6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0211538" w14:textId="77777777" w:rsidR="008043F6" w:rsidRDefault="00000000" w:rsidP="00F64F7E">
            <w:pPr>
              <w:pStyle w:val="Days"/>
            </w:pPr>
            <w:sdt>
              <w:sdtPr>
                <w:id w:val="-276641909"/>
                <w:placeholder>
                  <w:docPart w:val="DEBCEF7C2A664620946C280D6BE160FC"/>
                </w:placeholder>
                <w:temporary/>
                <w:showingPlcHdr/>
                <w15:appearance w15:val="hidden"/>
              </w:sdtPr>
              <w:sdtContent>
                <w:r w:rsidR="008043F6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037D751" w14:textId="77777777" w:rsidR="008043F6" w:rsidRDefault="00000000" w:rsidP="00F64F7E">
            <w:pPr>
              <w:pStyle w:val="Days"/>
            </w:pPr>
            <w:sdt>
              <w:sdtPr>
                <w:id w:val="1949811735"/>
                <w:placeholder>
                  <w:docPart w:val="5C6806CAD1B34FCE83BEA7E4DA4A266B"/>
                </w:placeholder>
                <w:temporary/>
                <w:showingPlcHdr/>
                <w15:appearance w15:val="hidden"/>
              </w:sdtPr>
              <w:sdtContent>
                <w:r w:rsidR="008043F6">
                  <w:t>Saturday</w:t>
                </w:r>
              </w:sdtContent>
            </w:sdt>
          </w:p>
        </w:tc>
      </w:tr>
      <w:tr w:rsidR="00137D21" w14:paraId="420858B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A80D42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116A3A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251753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FCA658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86339E" w14:textId="77777777" w:rsidR="00137D21" w:rsidRDefault="00137D21" w:rsidP="00137D21">
            <w:pPr>
              <w:pStyle w:val="Dates"/>
              <w:rPr>
                <w:noProof/>
              </w:rPr>
            </w:pPr>
            <w:r w:rsidRPr="000E0094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771057" w14:textId="77777777" w:rsidR="00137D21" w:rsidRDefault="00137D21" w:rsidP="00137D21">
            <w:pPr>
              <w:pStyle w:val="Dates"/>
              <w:rPr>
                <w:noProof/>
              </w:rPr>
            </w:pPr>
            <w:r w:rsidRPr="000E0094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BA8836" w14:textId="77777777" w:rsidR="00137D21" w:rsidRDefault="00137D21" w:rsidP="00137D21">
            <w:pPr>
              <w:pStyle w:val="Dates"/>
              <w:rPr>
                <w:noProof/>
              </w:rPr>
            </w:pPr>
            <w:r w:rsidRPr="000E0094">
              <w:t>3</w:t>
            </w:r>
          </w:p>
        </w:tc>
      </w:tr>
      <w:tr w:rsidR="008043F6" w14:paraId="1C768828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3FFBEF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B0D40C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C38A22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96EF8C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70CCB7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6A4FE4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879546" w14:textId="77777777" w:rsidR="008043F6" w:rsidRDefault="008043F6" w:rsidP="00F64F7E">
            <w:pPr>
              <w:pStyle w:val="Dates"/>
              <w:rPr>
                <w:noProof/>
              </w:rPr>
            </w:pPr>
          </w:p>
        </w:tc>
      </w:tr>
      <w:tr w:rsidR="00137D21" w14:paraId="6D07599F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522566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717CBF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CB51D2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0EEC76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92386A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8B3AA2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554A12" w14:textId="77777777" w:rsidR="00137D21" w:rsidRDefault="00137D21" w:rsidP="00137D21">
            <w:pPr>
              <w:pStyle w:val="Dates"/>
              <w:rPr>
                <w:noProof/>
              </w:rPr>
            </w:pPr>
            <w:r w:rsidRPr="004771F3">
              <w:t>10</w:t>
            </w:r>
          </w:p>
        </w:tc>
      </w:tr>
      <w:tr w:rsidR="00CE6A11" w14:paraId="5EAEF55D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0614BC" w14:textId="584500C6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56406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F1433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ABD39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E04BE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CD8C7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92114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52549F0D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07DFAD" w14:textId="77777777" w:rsidR="00CE6A11" w:rsidRDefault="00CE6A11" w:rsidP="00CE6A11">
            <w:pPr>
              <w:pStyle w:val="Dates"/>
              <w:rPr>
                <w:noProof/>
              </w:rPr>
            </w:pPr>
            <w:r w:rsidRPr="009E6377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1CE975" w14:textId="77777777" w:rsidR="00CE6A11" w:rsidRDefault="00CE6A11" w:rsidP="00CE6A11">
            <w:pPr>
              <w:pStyle w:val="Dates"/>
              <w:rPr>
                <w:noProof/>
              </w:rPr>
            </w:pPr>
            <w:r w:rsidRPr="009E6377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34FFD9" w14:textId="77777777" w:rsidR="00CE6A11" w:rsidRDefault="00CE6A11" w:rsidP="00CE6A11">
            <w:pPr>
              <w:pStyle w:val="Dates"/>
              <w:rPr>
                <w:noProof/>
              </w:rPr>
            </w:pPr>
            <w:r w:rsidRPr="009E6377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481992" w14:textId="77777777" w:rsidR="00CE6A11" w:rsidRDefault="00CE6A11" w:rsidP="00CE6A11">
            <w:pPr>
              <w:pStyle w:val="Dates"/>
              <w:rPr>
                <w:noProof/>
              </w:rPr>
            </w:pPr>
            <w:r w:rsidRPr="009E6377">
              <w:t>14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09EC0C" w14:textId="77777777" w:rsidR="00CE6A11" w:rsidRDefault="00CE6A11" w:rsidP="00CE6A11">
            <w:pPr>
              <w:pStyle w:val="Dates"/>
              <w:rPr>
                <w:noProof/>
              </w:rPr>
            </w:pPr>
            <w:r w:rsidRPr="009E6377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B18BC8" w14:textId="77777777" w:rsidR="00CE6A11" w:rsidRDefault="00CE6A11" w:rsidP="00CE6A11">
            <w:pPr>
              <w:pStyle w:val="Dates"/>
              <w:rPr>
                <w:noProof/>
              </w:rPr>
            </w:pPr>
            <w:r w:rsidRPr="009E6377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4C6894" w14:textId="77777777" w:rsidR="00CE6A11" w:rsidRDefault="00CE6A11" w:rsidP="00CE6A11">
            <w:pPr>
              <w:pStyle w:val="Dates"/>
              <w:rPr>
                <w:noProof/>
              </w:rPr>
            </w:pPr>
            <w:r w:rsidRPr="009E6377">
              <w:t>17</w:t>
            </w:r>
          </w:p>
        </w:tc>
      </w:tr>
      <w:tr w:rsidR="00CE6A11" w14:paraId="67D643D7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6692C9" w14:textId="7EE3FEE2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19F36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9C5E3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D8022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D6A02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C9DA7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CE13B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6F6062F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F58771" w14:textId="77777777" w:rsidR="00CE6A11" w:rsidRDefault="00CE6A11" w:rsidP="00CE6A11">
            <w:pPr>
              <w:pStyle w:val="Dates"/>
              <w:rPr>
                <w:noProof/>
              </w:rPr>
            </w:pPr>
            <w:r w:rsidRPr="002E21D7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59C8F3" w14:textId="77777777" w:rsidR="00CE6A11" w:rsidRDefault="00CE6A11" w:rsidP="00CE6A11">
            <w:pPr>
              <w:pStyle w:val="Dates"/>
              <w:rPr>
                <w:noProof/>
              </w:rPr>
            </w:pPr>
            <w:r w:rsidRPr="002E21D7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7EF663" w14:textId="77777777" w:rsidR="00CE6A11" w:rsidRDefault="00CE6A11" w:rsidP="00CE6A11">
            <w:pPr>
              <w:pStyle w:val="Dates"/>
              <w:rPr>
                <w:noProof/>
              </w:rPr>
            </w:pPr>
            <w:r w:rsidRPr="002E21D7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BEDADA" w14:textId="77777777" w:rsidR="00CE6A11" w:rsidRDefault="00CE6A11" w:rsidP="00CE6A11">
            <w:pPr>
              <w:pStyle w:val="Dates"/>
              <w:rPr>
                <w:noProof/>
              </w:rPr>
            </w:pPr>
            <w:r w:rsidRPr="002E21D7">
              <w:t>21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DEC172" w14:textId="77777777" w:rsidR="00CE6A11" w:rsidRDefault="00CE6A11" w:rsidP="00CE6A11">
            <w:pPr>
              <w:pStyle w:val="Dates"/>
              <w:rPr>
                <w:noProof/>
              </w:rPr>
            </w:pPr>
            <w:r w:rsidRPr="002E21D7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B033F7" w14:textId="77777777" w:rsidR="00CE6A11" w:rsidRDefault="00CE6A11" w:rsidP="00CE6A11">
            <w:pPr>
              <w:pStyle w:val="Dates"/>
              <w:rPr>
                <w:noProof/>
              </w:rPr>
            </w:pPr>
            <w:r w:rsidRPr="002E21D7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C666BD" w14:textId="77777777" w:rsidR="00CE6A11" w:rsidRDefault="00CE6A11" w:rsidP="00CE6A11">
            <w:pPr>
              <w:pStyle w:val="Dates"/>
              <w:rPr>
                <w:noProof/>
              </w:rPr>
            </w:pPr>
            <w:r w:rsidRPr="002E21D7">
              <w:t>24</w:t>
            </w:r>
          </w:p>
        </w:tc>
      </w:tr>
      <w:tr w:rsidR="00CE6A11" w14:paraId="2B84B6D5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C14C69" w14:textId="644AB567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9D384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84D75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46968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0A668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0D2C6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76E3F7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00C24D4D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66C89F" w14:textId="77777777" w:rsidR="00CE6A11" w:rsidRDefault="00CE6A11" w:rsidP="00CE6A11">
            <w:pPr>
              <w:pStyle w:val="Dates"/>
              <w:rPr>
                <w:noProof/>
              </w:rPr>
            </w:pPr>
            <w:r w:rsidRPr="00B80E95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2B3AEE" w14:textId="77777777" w:rsidR="00CE6A11" w:rsidRDefault="00CE6A11" w:rsidP="00CE6A11">
            <w:pPr>
              <w:pStyle w:val="Dates"/>
              <w:rPr>
                <w:noProof/>
              </w:rPr>
            </w:pPr>
            <w:r w:rsidRPr="00B80E95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8074A9" w14:textId="77777777" w:rsidR="00CE6A11" w:rsidRDefault="00CE6A11" w:rsidP="00CE6A11">
            <w:pPr>
              <w:pStyle w:val="Dates"/>
              <w:rPr>
                <w:noProof/>
              </w:rPr>
            </w:pPr>
            <w:r w:rsidRPr="00B80E95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0833B7" w14:textId="77777777" w:rsidR="00CE6A11" w:rsidRDefault="00CE6A11" w:rsidP="00CE6A11">
            <w:pPr>
              <w:pStyle w:val="Dates"/>
              <w:rPr>
                <w:noProof/>
              </w:rPr>
            </w:pPr>
            <w:r w:rsidRPr="00B80E95">
              <w:t>28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B4AF6D" w14:textId="77777777" w:rsidR="00CE6A11" w:rsidRDefault="00CE6A11" w:rsidP="00CE6A11">
            <w:pPr>
              <w:pStyle w:val="Dates"/>
              <w:rPr>
                <w:noProof/>
              </w:rPr>
            </w:pPr>
            <w:r w:rsidRPr="00B80E95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BAA80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CE41E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15175F31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1C406A" w14:textId="72FFD6A4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DFFA4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90431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6A9B0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CA34E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5D832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7C355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3F9EFAC8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AB95B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9AAA2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7EDCF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F06D3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9A9D4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8FFBB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B8764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396E8787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0794D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E5B44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42D0A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4B78F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6CCE4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329A9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61650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</w:tbl>
    <w:p w14:paraId="60521DC8" w14:textId="77777777" w:rsidR="001A74D2" w:rsidRDefault="00000000" w:rsidP="001A74D2">
      <w:pPr>
        <w:pStyle w:val="Quote"/>
      </w:pPr>
      <w:sdt>
        <w:sdtPr>
          <w:id w:val="1999844932"/>
          <w:placeholder>
            <w:docPart w:val="1978EAE2A0264B228270472018CBDC20"/>
          </w:placeholder>
          <w:temporary/>
          <w:showingPlcHdr/>
          <w15:appearance w15:val="hidden"/>
        </w:sdtPr>
        <w:sdtContent>
          <w:r w:rsidR="001A74D2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p w14:paraId="494D7665" w14:textId="77777777" w:rsidR="001A74D2" w:rsidRDefault="001A74D2">
      <w:pPr>
        <w:pStyle w:val="Quote"/>
        <w:sectPr w:rsidR="001A74D2" w:rsidSect="0064598A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639DA556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3BC3DA62" w14:textId="77777777" w:rsidR="00137D21" w:rsidRDefault="00137D21" w:rsidP="00F64F7E">
            <w:pPr>
              <w:pStyle w:val="Month"/>
            </w:pPr>
            <w:r>
              <w:lastRenderedPageBreak/>
              <w:t>March</w:t>
            </w:r>
          </w:p>
        </w:tc>
      </w:tr>
      <w:tr w:rsidR="00137D21" w14:paraId="7B3A1FD9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31DCB5E0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05CC9F2D" w14:textId="77777777" w:rsidTr="00F64F7E">
        <w:tc>
          <w:tcPr>
            <w:tcW w:w="10800" w:type="dxa"/>
            <w:gridSpan w:val="9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7FE4C0FD" w14:textId="3636E338" w:rsidR="00137D21" w:rsidRDefault="00137D21" w:rsidP="00F64F7E">
            <w:pPr>
              <w:pStyle w:val="Subtitle"/>
            </w:pPr>
            <w:r>
              <w:t xml:space="preserve"> </w:t>
            </w:r>
          </w:p>
        </w:tc>
      </w:tr>
      <w:tr w:rsidR="00137D21" w14:paraId="7A8E57B3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16033F2B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159B027B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76BAE273" w14:textId="7E37CA9F" w:rsidR="00137D21" w:rsidRDefault="00137D21" w:rsidP="00F64F7E">
            <w:pPr>
              <w:jc w:val="center"/>
            </w:pPr>
          </w:p>
        </w:tc>
      </w:tr>
      <w:tr w:rsidR="00137D21" w14:paraId="179DE42B" w14:textId="77777777" w:rsidTr="00CE6A11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41C76D08" w14:textId="77777777" w:rsidR="00137D21" w:rsidRPr="0078527C" w:rsidRDefault="00137D21" w:rsidP="00F64F7E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386CE9D2" w14:textId="3D654254" w:rsidR="00137D21" w:rsidRPr="0078527C" w:rsidRDefault="00137D21" w:rsidP="00F64F7E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4552E166" w14:textId="77777777" w:rsidR="00137D21" w:rsidRDefault="00137D21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6CEF4210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F46FE7E" w14:textId="77777777" w:rsidR="00137D21" w:rsidRDefault="00000000" w:rsidP="00F64F7E">
            <w:pPr>
              <w:pStyle w:val="Days"/>
            </w:pPr>
            <w:sdt>
              <w:sdtPr>
                <w:id w:val="1989196628"/>
                <w:placeholder>
                  <w:docPart w:val="A23516E837B14483BB1A53E417796903"/>
                </w:placeholder>
                <w:temporary/>
                <w:showingPlcHdr/>
                <w15:appearance w15:val="hidden"/>
              </w:sdtPr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19DFC72" w14:textId="77777777" w:rsidR="00137D21" w:rsidRDefault="00000000" w:rsidP="00F64F7E">
            <w:pPr>
              <w:pStyle w:val="Days"/>
            </w:pPr>
            <w:sdt>
              <w:sdtPr>
                <w:id w:val="-511295142"/>
                <w:placeholder>
                  <w:docPart w:val="FBFF8A0BF76C446CACEE0B2DE014455D"/>
                </w:placeholder>
                <w:temporary/>
                <w:showingPlcHdr/>
                <w15:appearance w15:val="hidden"/>
              </w:sdtPr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4EA5EA2" w14:textId="77777777" w:rsidR="00137D21" w:rsidRDefault="00000000" w:rsidP="00F64F7E">
            <w:pPr>
              <w:pStyle w:val="Days"/>
            </w:pPr>
            <w:sdt>
              <w:sdtPr>
                <w:id w:val="2031840394"/>
                <w:placeholder>
                  <w:docPart w:val="99E617962A5A49B98F432D011B8FBF62"/>
                </w:placeholder>
                <w:temporary/>
                <w:showingPlcHdr/>
                <w15:appearance w15:val="hidden"/>
              </w:sdtPr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E3D2FB0" w14:textId="77777777" w:rsidR="00137D21" w:rsidRDefault="00000000" w:rsidP="00F64F7E">
            <w:pPr>
              <w:pStyle w:val="Days"/>
            </w:pPr>
            <w:sdt>
              <w:sdtPr>
                <w:id w:val="1449742540"/>
                <w:placeholder>
                  <w:docPart w:val="FD3B4A6A9A4542D7895F30540E0ED6D7"/>
                </w:placeholder>
                <w:temporary/>
                <w:showingPlcHdr/>
                <w15:appearance w15:val="hidden"/>
              </w:sdtPr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C5B592E" w14:textId="77777777" w:rsidR="00137D21" w:rsidRDefault="00000000" w:rsidP="00F64F7E">
            <w:pPr>
              <w:pStyle w:val="Days"/>
            </w:pPr>
            <w:sdt>
              <w:sdtPr>
                <w:id w:val="-389425388"/>
                <w:placeholder>
                  <w:docPart w:val="8788BA3A83A54BC89A8E5D11AE75798B"/>
                </w:placeholder>
                <w:temporary/>
                <w:showingPlcHdr/>
                <w15:appearance w15:val="hidden"/>
              </w:sdtPr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778FA99" w14:textId="77777777" w:rsidR="00137D21" w:rsidRDefault="00000000" w:rsidP="00F64F7E">
            <w:pPr>
              <w:pStyle w:val="Days"/>
            </w:pPr>
            <w:sdt>
              <w:sdtPr>
                <w:id w:val="2133508668"/>
                <w:placeholder>
                  <w:docPart w:val="67305D9F147A491C8A651FEC595A24FF"/>
                </w:placeholder>
                <w:temporary/>
                <w:showingPlcHdr/>
                <w15:appearance w15:val="hidden"/>
              </w:sdtPr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732A4F5" w14:textId="77777777" w:rsidR="00137D21" w:rsidRDefault="00000000" w:rsidP="00F64F7E">
            <w:pPr>
              <w:pStyle w:val="Days"/>
            </w:pPr>
            <w:sdt>
              <w:sdtPr>
                <w:id w:val="-438991813"/>
                <w:placeholder>
                  <w:docPart w:val="AB0FF207E6BA4064B42FC1BBFD95A6BE"/>
                </w:placeholder>
                <w:temporary/>
                <w:showingPlcHdr/>
                <w15:appearance w15:val="hidden"/>
              </w:sdtPr>
              <w:sdtContent>
                <w:r w:rsidR="00137D21">
                  <w:t>Saturday</w:t>
                </w:r>
              </w:sdtContent>
            </w:sdt>
          </w:p>
        </w:tc>
      </w:tr>
      <w:tr w:rsidR="00137D21" w14:paraId="1249B280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C651C8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3C23C6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352CA9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FF1F0C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56C60F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F8F7DB" w14:textId="77777777" w:rsidR="00137D21" w:rsidRDefault="00137D21" w:rsidP="00137D21">
            <w:pPr>
              <w:pStyle w:val="Dates"/>
              <w:rPr>
                <w:noProof/>
              </w:rPr>
            </w:pPr>
            <w:r w:rsidRPr="00A13FA0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494E32" w14:textId="77777777" w:rsidR="00137D21" w:rsidRDefault="00137D21" w:rsidP="00137D21">
            <w:pPr>
              <w:pStyle w:val="Dates"/>
              <w:rPr>
                <w:noProof/>
              </w:rPr>
            </w:pPr>
            <w:r w:rsidRPr="00A13FA0">
              <w:t>2</w:t>
            </w:r>
          </w:p>
        </w:tc>
      </w:tr>
      <w:tr w:rsidR="00137D21" w14:paraId="6F9D3720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51A64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64BA19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4435C8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D03EA8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00766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CABF7B" w14:textId="0AEACC1D" w:rsidR="00137D21" w:rsidRDefault="00CE6A11" w:rsidP="00F64F7E">
            <w:pPr>
              <w:pStyle w:val="Dates"/>
              <w:rPr>
                <w:noProof/>
              </w:rPr>
            </w:pPr>
            <w:r>
              <w:rPr>
                <w:noProof/>
              </w:rPr>
              <w:t>Worship Night 6:30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20B3C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455EEE5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58A70E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0DBB99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E2ABA2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DF3187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6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7BF36A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360E96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DA6B9B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9</w:t>
            </w:r>
          </w:p>
        </w:tc>
      </w:tr>
      <w:tr w:rsidR="00CE6A11" w14:paraId="36E64C43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EAD2C0" w14:textId="4D103DCE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A40AB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3B9E5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37431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163D2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359D1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D79E7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63E28290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087FCE" w14:textId="77777777" w:rsidR="00CE6A11" w:rsidRDefault="00CE6A11" w:rsidP="00CE6A11">
            <w:pPr>
              <w:pStyle w:val="Dates"/>
              <w:rPr>
                <w:noProof/>
              </w:rPr>
            </w:pPr>
            <w:r w:rsidRPr="00924405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1BD708" w14:textId="77777777" w:rsidR="00CE6A11" w:rsidRDefault="00CE6A11" w:rsidP="00CE6A11">
            <w:pPr>
              <w:pStyle w:val="Dates"/>
              <w:rPr>
                <w:noProof/>
              </w:rPr>
            </w:pPr>
            <w:r w:rsidRPr="00924405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15158A" w14:textId="77777777" w:rsidR="00CE6A11" w:rsidRDefault="00CE6A11" w:rsidP="00CE6A11">
            <w:pPr>
              <w:pStyle w:val="Dates"/>
              <w:rPr>
                <w:noProof/>
              </w:rPr>
            </w:pPr>
            <w:r w:rsidRPr="00924405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E81B7C" w14:textId="77777777" w:rsidR="00CE6A11" w:rsidRDefault="00CE6A11" w:rsidP="00CE6A11">
            <w:pPr>
              <w:pStyle w:val="Dates"/>
              <w:rPr>
                <w:noProof/>
              </w:rPr>
            </w:pPr>
            <w:r w:rsidRPr="00924405">
              <w:t>13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734168" w14:textId="77777777" w:rsidR="00CE6A11" w:rsidRDefault="00CE6A11" w:rsidP="00CE6A11">
            <w:pPr>
              <w:pStyle w:val="Dates"/>
              <w:rPr>
                <w:noProof/>
              </w:rPr>
            </w:pPr>
            <w:r w:rsidRPr="00924405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A11910" w14:textId="77777777" w:rsidR="00CE6A11" w:rsidRDefault="00CE6A11" w:rsidP="00CE6A11">
            <w:pPr>
              <w:pStyle w:val="Dates"/>
              <w:rPr>
                <w:noProof/>
              </w:rPr>
            </w:pPr>
            <w:r w:rsidRPr="00924405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4B2BF7" w14:textId="77777777" w:rsidR="00CE6A11" w:rsidRDefault="00CE6A11" w:rsidP="00CE6A11">
            <w:pPr>
              <w:pStyle w:val="Dates"/>
              <w:rPr>
                <w:noProof/>
              </w:rPr>
            </w:pPr>
            <w:r w:rsidRPr="00924405">
              <w:t>16</w:t>
            </w:r>
          </w:p>
        </w:tc>
      </w:tr>
      <w:tr w:rsidR="00CE6A11" w14:paraId="72601C11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B7B45E" w14:textId="2E627CB3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8F3CC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1ACAA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DE0D6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B568B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7DDED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DB7D3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1641A8E4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21BDFF" w14:textId="77777777" w:rsidR="00CE6A11" w:rsidRDefault="00CE6A11" w:rsidP="00CE6A11">
            <w:pPr>
              <w:pStyle w:val="Dates"/>
              <w:rPr>
                <w:noProof/>
              </w:rPr>
            </w:pPr>
            <w:r w:rsidRPr="00CA1DF4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82C95C" w14:textId="77777777" w:rsidR="00CE6A11" w:rsidRDefault="00CE6A11" w:rsidP="00CE6A11">
            <w:pPr>
              <w:pStyle w:val="Dates"/>
              <w:rPr>
                <w:noProof/>
              </w:rPr>
            </w:pPr>
            <w:r w:rsidRPr="00CA1DF4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73B3A6" w14:textId="77777777" w:rsidR="00CE6A11" w:rsidRDefault="00CE6A11" w:rsidP="00CE6A11">
            <w:pPr>
              <w:pStyle w:val="Dates"/>
              <w:rPr>
                <w:noProof/>
              </w:rPr>
            </w:pPr>
            <w:r w:rsidRPr="00CA1DF4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BFD05B" w14:textId="77777777" w:rsidR="00CE6A11" w:rsidRDefault="00CE6A11" w:rsidP="00CE6A11">
            <w:pPr>
              <w:pStyle w:val="Dates"/>
              <w:rPr>
                <w:noProof/>
              </w:rPr>
            </w:pPr>
            <w:r w:rsidRPr="00CA1DF4">
              <w:t>20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A8FFDC" w14:textId="77777777" w:rsidR="00CE6A11" w:rsidRDefault="00CE6A11" w:rsidP="00CE6A11">
            <w:pPr>
              <w:pStyle w:val="Dates"/>
              <w:rPr>
                <w:noProof/>
              </w:rPr>
            </w:pPr>
            <w:r w:rsidRPr="00CA1DF4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6C7BBA" w14:textId="77777777" w:rsidR="00CE6A11" w:rsidRDefault="00CE6A11" w:rsidP="00CE6A11">
            <w:pPr>
              <w:pStyle w:val="Dates"/>
              <w:rPr>
                <w:noProof/>
              </w:rPr>
            </w:pPr>
            <w:r w:rsidRPr="00CA1DF4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D3827C" w14:textId="77777777" w:rsidR="00CE6A11" w:rsidRDefault="00CE6A11" w:rsidP="00CE6A11">
            <w:pPr>
              <w:pStyle w:val="Dates"/>
              <w:rPr>
                <w:noProof/>
              </w:rPr>
            </w:pPr>
            <w:r w:rsidRPr="00CA1DF4">
              <w:t>23</w:t>
            </w:r>
          </w:p>
        </w:tc>
      </w:tr>
      <w:tr w:rsidR="00CE6A11" w14:paraId="5026C617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F8DE22" w14:textId="615ABBDA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6EBE1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7FE01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C564E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BC6D0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B0469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91EC6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7273489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8A53AB" w14:textId="77777777" w:rsidR="00CE6A11" w:rsidRDefault="00CE6A11" w:rsidP="00CE6A11">
            <w:pPr>
              <w:pStyle w:val="Dates"/>
              <w:rPr>
                <w:noProof/>
              </w:rPr>
            </w:pPr>
            <w:r w:rsidRPr="00636437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B8B5DE" w14:textId="77777777" w:rsidR="00CE6A11" w:rsidRDefault="00CE6A11" w:rsidP="00CE6A11">
            <w:pPr>
              <w:pStyle w:val="Dates"/>
              <w:rPr>
                <w:noProof/>
              </w:rPr>
            </w:pPr>
            <w:r w:rsidRPr="00636437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25CB1B" w14:textId="77777777" w:rsidR="00CE6A11" w:rsidRDefault="00CE6A11" w:rsidP="00CE6A11">
            <w:pPr>
              <w:pStyle w:val="Dates"/>
              <w:rPr>
                <w:noProof/>
              </w:rPr>
            </w:pPr>
            <w:r w:rsidRPr="00636437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EDB342" w14:textId="77777777" w:rsidR="00CE6A11" w:rsidRDefault="00CE6A11" w:rsidP="00CE6A11">
            <w:pPr>
              <w:pStyle w:val="Dates"/>
              <w:rPr>
                <w:noProof/>
              </w:rPr>
            </w:pPr>
            <w:r w:rsidRPr="00636437">
              <w:t>27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02CCE9" w14:textId="77777777" w:rsidR="00CE6A11" w:rsidRDefault="00CE6A11" w:rsidP="00CE6A11">
            <w:pPr>
              <w:pStyle w:val="Dates"/>
              <w:rPr>
                <w:noProof/>
              </w:rPr>
            </w:pPr>
            <w:r w:rsidRPr="00636437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7BC9A1" w14:textId="77777777" w:rsidR="00CE6A11" w:rsidRDefault="00CE6A11" w:rsidP="00CE6A11">
            <w:pPr>
              <w:pStyle w:val="Dates"/>
              <w:rPr>
                <w:noProof/>
              </w:rPr>
            </w:pPr>
            <w:r w:rsidRPr="00636437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F30E2A" w14:textId="77777777" w:rsidR="00CE6A11" w:rsidRDefault="00CE6A11" w:rsidP="00CE6A11">
            <w:pPr>
              <w:pStyle w:val="Dates"/>
              <w:rPr>
                <w:noProof/>
              </w:rPr>
            </w:pPr>
            <w:r w:rsidRPr="00636437">
              <w:t>30</w:t>
            </w:r>
          </w:p>
        </w:tc>
      </w:tr>
      <w:tr w:rsidR="00CE6A11" w14:paraId="4C8C1B11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B4687A" w14:textId="5F257CB7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18DCF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E20F5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72DF4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EDB2B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EDE83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F2D96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0E6205A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F7274E" w14:textId="77777777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ABA3C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B76F0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2B0F9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013E6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C525D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49197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5C62B79B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80A0D4" w14:textId="7E776DD3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A6BCD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A70CB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9FEAC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FE988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2F454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813F3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</w:tbl>
    <w:p w14:paraId="522AAFF7" w14:textId="77777777" w:rsidR="001A74D2" w:rsidRDefault="00000000" w:rsidP="001A74D2">
      <w:pPr>
        <w:pStyle w:val="Quote"/>
      </w:pPr>
      <w:sdt>
        <w:sdtPr>
          <w:id w:val="915366251"/>
          <w:placeholder>
            <w:docPart w:val="8D4360FAB947417FA608530EC779DBA8"/>
          </w:placeholder>
          <w:temporary/>
          <w:showingPlcHdr/>
          <w15:appearance w15:val="hidden"/>
        </w:sdtPr>
        <w:sdtContent>
          <w:r w:rsidR="001A74D2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p w14:paraId="4AAD7DD5" w14:textId="77777777" w:rsidR="001A74D2" w:rsidRDefault="001A74D2">
      <w:pPr>
        <w:pStyle w:val="Quote"/>
        <w:sectPr w:rsidR="001A74D2" w:rsidSect="0064598A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154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19BAF028" w14:textId="77777777" w:rsidTr="00F64F7E">
        <w:tc>
          <w:tcPr>
            <w:tcW w:w="10800" w:type="dxa"/>
            <w:gridSpan w:val="8"/>
            <w:shd w:val="clear" w:color="auto" w:fill="495E00" w:themeFill="accent1" w:themeFillShade="80"/>
          </w:tcPr>
          <w:p w14:paraId="7CC12BD1" w14:textId="77777777" w:rsidR="00137D21" w:rsidRDefault="00137D21" w:rsidP="00F64F7E">
            <w:pPr>
              <w:pStyle w:val="Month"/>
            </w:pPr>
            <w:r>
              <w:lastRenderedPageBreak/>
              <w:t>April</w:t>
            </w:r>
          </w:p>
        </w:tc>
      </w:tr>
      <w:tr w:rsidR="00137D21" w14:paraId="00B29BF3" w14:textId="77777777" w:rsidTr="00F64F7E">
        <w:tc>
          <w:tcPr>
            <w:tcW w:w="10800" w:type="dxa"/>
            <w:gridSpan w:val="8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339BF27E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5605223F" w14:textId="77777777" w:rsidTr="00F64F7E">
        <w:tc>
          <w:tcPr>
            <w:tcW w:w="10800" w:type="dxa"/>
            <w:gridSpan w:val="8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5F157A63" w14:textId="61314A1B" w:rsidR="00137D21" w:rsidRDefault="00137D21" w:rsidP="00F64F7E">
            <w:pPr>
              <w:pStyle w:val="Subtitle"/>
            </w:pPr>
            <w:r>
              <w:t xml:space="preserve"> </w:t>
            </w:r>
          </w:p>
        </w:tc>
      </w:tr>
      <w:tr w:rsidR="00137D21" w14:paraId="7D8CDFD3" w14:textId="77777777" w:rsidTr="00CE6A1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42" w:type="dxa"/>
          </w:tcPr>
          <w:p w14:paraId="1DFFC0FA" w14:textId="77777777" w:rsidR="00137D21" w:rsidRPr="0078527C" w:rsidRDefault="00137D21" w:rsidP="00F64F7E"/>
        </w:tc>
        <w:tc>
          <w:tcPr>
            <w:tcW w:w="5028" w:type="dxa"/>
            <w:gridSpan w:val="4"/>
          </w:tcPr>
          <w:p w14:paraId="779AF47C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0EA225B2" w14:textId="31869432" w:rsidR="00137D21" w:rsidRDefault="00137D21" w:rsidP="00F64F7E">
            <w:pPr>
              <w:jc w:val="center"/>
            </w:pPr>
          </w:p>
        </w:tc>
      </w:tr>
      <w:tr w:rsidR="00137D21" w14:paraId="41ABDD67" w14:textId="77777777" w:rsidTr="00CE6A11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542" w:type="dxa"/>
            <w:tcBorders>
              <w:bottom w:val="single" w:sz="6" w:space="0" w:color="BFBFBF" w:themeColor="background1" w:themeShade="BF"/>
            </w:tcBorders>
          </w:tcPr>
          <w:p w14:paraId="20738A68" w14:textId="77777777" w:rsidR="00137D21" w:rsidRPr="0078527C" w:rsidRDefault="00137D21" w:rsidP="00F64F7E"/>
        </w:tc>
        <w:tc>
          <w:tcPr>
            <w:tcW w:w="5028" w:type="dxa"/>
            <w:gridSpan w:val="4"/>
            <w:tcBorders>
              <w:bottom w:val="single" w:sz="6" w:space="0" w:color="BFBFBF" w:themeColor="background1" w:themeShade="BF"/>
            </w:tcBorders>
          </w:tcPr>
          <w:p w14:paraId="647098C9" w14:textId="12EFFD5C" w:rsidR="00137D21" w:rsidRPr="0078527C" w:rsidRDefault="00137D21" w:rsidP="00F64F7E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4EA24131" w14:textId="77777777" w:rsidR="00137D21" w:rsidRDefault="00137D21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17F00093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95981C5" w14:textId="77777777" w:rsidR="00137D21" w:rsidRDefault="00000000" w:rsidP="00F64F7E">
            <w:pPr>
              <w:pStyle w:val="Days"/>
            </w:pPr>
            <w:sdt>
              <w:sdtPr>
                <w:id w:val="1286074141"/>
                <w:placeholder>
                  <w:docPart w:val="6809D2C28B4948BBB07940B470A91B52"/>
                </w:placeholder>
                <w:temporary/>
                <w:showingPlcHdr/>
                <w15:appearance w15:val="hidden"/>
              </w:sdtPr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9D45C19" w14:textId="77777777" w:rsidR="00137D21" w:rsidRDefault="00000000" w:rsidP="00F64F7E">
            <w:pPr>
              <w:pStyle w:val="Days"/>
            </w:pPr>
            <w:sdt>
              <w:sdtPr>
                <w:id w:val="-1500032454"/>
                <w:placeholder>
                  <w:docPart w:val="8540CBA9D9074A33BC30BA7F993C9B82"/>
                </w:placeholder>
                <w:temporary/>
                <w:showingPlcHdr/>
                <w15:appearance w15:val="hidden"/>
              </w:sdtPr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2DE1CE5" w14:textId="77777777" w:rsidR="00137D21" w:rsidRDefault="00000000" w:rsidP="00F64F7E">
            <w:pPr>
              <w:pStyle w:val="Days"/>
            </w:pPr>
            <w:sdt>
              <w:sdtPr>
                <w:id w:val="-730308853"/>
                <w:placeholder>
                  <w:docPart w:val="A904FF0214F343E1A73D7907D7DA5B67"/>
                </w:placeholder>
                <w:temporary/>
                <w:showingPlcHdr/>
                <w15:appearance w15:val="hidden"/>
              </w:sdtPr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E077A18" w14:textId="77777777" w:rsidR="00137D21" w:rsidRDefault="00000000" w:rsidP="00F64F7E">
            <w:pPr>
              <w:pStyle w:val="Days"/>
            </w:pPr>
            <w:sdt>
              <w:sdtPr>
                <w:id w:val="1931238389"/>
                <w:placeholder>
                  <w:docPart w:val="B6929CC3EDE94B2AA2481221169A236E"/>
                </w:placeholder>
                <w:temporary/>
                <w:showingPlcHdr/>
                <w15:appearance w15:val="hidden"/>
              </w:sdtPr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FE3E30D" w14:textId="77777777" w:rsidR="00137D21" w:rsidRDefault="00000000" w:rsidP="00F64F7E">
            <w:pPr>
              <w:pStyle w:val="Days"/>
            </w:pPr>
            <w:sdt>
              <w:sdtPr>
                <w:id w:val="379600000"/>
                <w:placeholder>
                  <w:docPart w:val="BBAA594B4E7D472D81E7810A44355787"/>
                </w:placeholder>
                <w:temporary/>
                <w:showingPlcHdr/>
                <w15:appearance w15:val="hidden"/>
              </w:sdtPr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48A5F22" w14:textId="77777777" w:rsidR="00137D21" w:rsidRDefault="00000000" w:rsidP="00F64F7E">
            <w:pPr>
              <w:pStyle w:val="Days"/>
            </w:pPr>
            <w:sdt>
              <w:sdtPr>
                <w:id w:val="1491983701"/>
                <w:placeholder>
                  <w:docPart w:val="AE5A770956354B44817DB33E42572C0A"/>
                </w:placeholder>
                <w:temporary/>
                <w:showingPlcHdr/>
                <w15:appearance w15:val="hidden"/>
              </w:sdtPr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B708D78" w14:textId="77777777" w:rsidR="00137D21" w:rsidRDefault="00000000" w:rsidP="00F64F7E">
            <w:pPr>
              <w:pStyle w:val="Days"/>
            </w:pPr>
            <w:sdt>
              <w:sdtPr>
                <w:id w:val="2026594841"/>
                <w:placeholder>
                  <w:docPart w:val="54DDE54B11AF482298140335C01C8F4F"/>
                </w:placeholder>
                <w:temporary/>
                <w:showingPlcHdr/>
                <w15:appearance w15:val="hidden"/>
              </w:sdtPr>
              <w:sdtContent>
                <w:r w:rsidR="00137D21">
                  <w:t>Saturday</w:t>
                </w:r>
              </w:sdtContent>
            </w:sdt>
          </w:p>
        </w:tc>
      </w:tr>
      <w:tr w:rsidR="00137D21" w14:paraId="62A66FA2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52C1EB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E64F42" w14:textId="77777777" w:rsidR="00137D21" w:rsidRDefault="00137D21" w:rsidP="00137D21">
            <w:pPr>
              <w:pStyle w:val="Dates"/>
              <w:rPr>
                <w:noProof/>
              </w:rPr>
            </w:pPr>
            <w:r w:rsidRPr="00F513ED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7B4642" w14:textId="77777777" w:rsidR="00137D21" w:rsidRDefault="00137D21" w:rsidP="00137D21">
            <w:pPr>
              <w:pStyle w:val="Dates"/>
              <w:rPr>
                <w:noProof/>
              </w:rPr>
            </w:pPr>
            <w:r w:rsidRPr="00F513ED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431D0E" w14:textId="77777777" w:rsidR="00137D21" w:rsidRDefault="00137D21" w:rsidP="00137D21">
            <w:pPr>
              <w:pStyle w:val="Dates"/>
              <w:rPr>
                <w:noProof/>
              </w:rPr>
            </w:pPr>
            <w:r w:rsidRPr="00F513ED"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BE7C12" w14:textId="77777777" w:rsidR="00137D21" w:rsidRDefault="00137D21" w:rsidP="00137D21">
            <w:pPr>
              <w:pStyle w:val="Dates"/>
              <w:rPr>
                <w:noProof/>
              </w:rPr>
            </w:pPr>
            <w:r w:rsidRPr="00F513ED">
              <w:t>4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AAC484" w14:textId="77777777" w:rsidR="00137D21" w:rsidRDefault="00137D21" w:rsidP="00137D21">
            <w:pPr>
              <w:pStyle w:val="Dates"/>
              <w:rPr>
                <w:noProof/>
              </w:rPr>
            </w:pPr>
            <w:r w:rsidRPr="00F513ED">
              <w:t>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41A6BD" w14:textId="77777777" w:rsidR="00137D21" w:rsidRDefault="00137D21" w:rsidP="00137D21">
            <w:pPr>
              <w:pStyle w:val="Dates"/>
              <w:rPr>
                <w:noProof/>
              </w:rPr>
            </w:pPr>
            <w:r w:rsidRPr="00F513ED">
              <w:t>6</w:t>
            </w:r>
          </w:p>
        </w:tc>
      </w:tr>
      <w:tr w:rsidR="00137D21" w14:paraId="2EDAB0B0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1584ED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99413B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6832B2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6DD4B1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857839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F61E829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147BB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2FD7FE2F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B912ED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17D069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A31C79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87F6A5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10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0DE39F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E20FC6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83DD91" w14:textId="77777777" w:rsidR="00137D21" w:rsidRDefault="00137D21" w:rsidP="00137D21">
            <w:pPr>
              <w:pStyle w:val="Dates"/>
              <w:rPr>
                <w:noProof/>
              </w:rPr>
            </w:pPr>
            <w:r w:rsidRPr="005E1E63">
              <w:t>13</w:t>
            </w:r>
          </w:p>
        </w:tc>
      </w:tr>
      <w:tr w:rsidR="00CE6A11" w14:paraId="76805895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3F2A51" w14:textId="669C14AB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4725B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7EB17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6B60A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66A2A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7ADA4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14A81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553E9AE9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D3461D" w14:textId="77777777" w:rsidR="00CE6A11" w:rsidRDefault="00CE6A11" w:rsidP="00CE6A11">
            <w:pPr>
              <w:pStyle w:val="Dates"/>
              <w:rPr>
                <w:noProof/>
              </w:rPr>
            </w:pPr>
            <w:r w:rsidRPr="004926C3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359549" w14:textId="77777777" w:rsidR="00CE6A11" w:rsidRDefault="00CE6A11" w:rsidP="00CE6A11">
            <w:pPr>
              <w:pStyle w:val="Dates"/>
              <w:rPr>
                <w:noProof/>
              </w:rPr>
            </w:pPr>
            <w:r w:rsidRPr="004926C3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ACE7B0" w14:textId="77777777" w:rsidR="00CE6A11" w:rsidRDefault="00CE6A11" w:rsidP="00CE6A11">
            <w:pPr>
              <w:pStyle w:val="Dates"/>
              <w:rPr>
                <w:noProof/>
              </w:rPr>
            </w:pPr>
            <w:r w:rsidRPr="004926C3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41206E" w14:textId="77777777" w:rsidR="00CE6A11" w:rsidRDefault="00CE6A11" w:rsidP="00CE6A11">
            <w:pPr>
              <w:pStyle w:val="Dates"/>
              <w:rPr>
                <w:noProof/>
              </w:rPr>
            </w:pPr>
            <w:r w:rsidRPr="004926C3">
              <w:t>17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85FF77" w14:textId="77777777" w:rsidR="00CE6A11" w:rsidRDefault="00CE6A11" w:rsidP="00CE6A11">
            <w:pPr>
              <w:pStyle w:val="Dates"/>
              <w:rPr>
                <w:noProof/>
              </w:rPr>
            </w:pPr>
            <w:r w:rsidRPr="004926C3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A65A75" w14:textId="77777777" w:rsidR="00CE6A11" w:rsidRDefault="00CE6A11" w:rsidP="00CE6A11">
            <w:pPr>
              <w:pStyle w:val="Dates"/>
              <w:rPr>
                <w:noProof/>
              </w:rPr>
            </w:pPr>
            <w:r w:rsidRPr="004926C3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E93FB9" w14:textId="77777777" w:rsidR="00CE6A11" w:rsidRDefault="00CE6A11" w:rsidP="00CE6A11">
            <w:pPr>
              <w:pStyle w:val="Dates"/>
              <w:rPr>
                <w:noProof/>
              </w:rPr>
            </w:pPr>
            <w:r w:rsidRPr="004926C3">
              <w:t>20</w:t>
            </w:r>
          </w:p>
        </w:tc>
      </w:tr>
      <w:tr w:rsidR="00CE6A11" w14:paraId="5D24EBB9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C9BC7A" w14:textId="690C799B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507A6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73777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BBBC3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317B7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59DE5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B2BDB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04AFA39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73F4AB" w14:textId="77777777" w:rsidR="00CE6A11" w:rsidRDefault="00CE6A11" w:rsidP="00CE6A11">
            <w:pPr>
              <w:pStyle w:val="Dates"/>
              <w:rPr>
                <w:noProof/>
              </w:rPr>
            </w:pPr>
            <w:r w:rsidRPr="002F6F67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7E2381" w14:textId="77777777" w:rsidR="00CE6A11" w:rsidRDefault="00CE6A11" w:rsidP="00CE6A11">
            <w:pPr>
              <w:pStyle w:val="Dates"/>
              <w:rPr>
                <w:noProof/>
              </w:rPr>
            </w:pPr>
            <w:r w:rsidRPr="002F6F67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24EE8A" w14:textId="77777777" w:rsidR="00CE6A11" w:rsidRDefault="00CE6A11" w:rsidP="00CE6A11">
            <w:pPr>
              <w:pStyle w:val="Dates"/>
              <w:rPr>
                <w:noProof/>
              </w:rPr>
            </w:pPr>
            <w:r w:rsidRPr="002F6F67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E02CCE" w14:textId="77777777" w:rsidR="00CE6A11" w:rsidRDefault="00CE6A11" w:rsidP="00CE6A11">
            <w:pPr>
              <w:pStyle w:val="Dates"/>
              <w:rPr>
                <w:noProof/>
              </w:rPr>
            </w:pPr>
            <w:r w:rsidRPr="002F6F67">
              <w:t>24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239A4E" w14:textId="77777777" w:rsidR="00CE6A11" w:rsidRDefault="00CE6A11" w:rsidP="00CE6A11">
            <w:pPr>
              <w:pStyle w:val="Dates"/>
              <w:rPr>
                <w:noProof/>
              </w:rPr>
            </w:pPr>
            <w:r w:rsidRPr="002F6F67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E3500A" w14:textId="77777777" w:rsidR="00CE6A11" w:rsidRDefault="00CE6A11" w:rsidP="00CE6A11">
            <w:pPr>
              <w:pStyle w:val="Dates"/>
              <w:rPr>
                <w:noProof/>
              </w:rPr>
            </w:pPr>
            <w:r w:rsidRPr="002F6F67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828832" w14:textId="77777777" w:rsidR="00CE6A11" w:rsidRDefault="00CE6A11" w:rsidP="00CE6A11">
            <w:pPr>
              <w:pStyle w:val="Dates"/>
              <w:rPr>
                <w:noProof/>
              </w:rPr>
            </w:pPr>
            <w:r w:rsidRPr="002F6F67">
              <w:t>27</w:t>
            </w:r>
          </w:p>
        </w:tc>
      </w:tr>
      <w:tr w:rsidR="00CE6A11" w14:paraId="66AA9191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24490C" w14:textId="45F77825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13461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7506C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919DA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5A646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CA1DE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E91A8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70641BA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9F4530" w14:textId="77777777" w:rsidR="00CE6A11" w:rsidRDefault="00CE6A11" w:rsidP="00CE6A11">
            <w:pPr>
              <w:pStyle w:val="Dates"/>
              <w:rPr>
                <w:noProof/>
              </w:rPr>
            </w:pPr>
            <w:r w:rsidRPr="00552823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2E274A" w14:textId="77777777" w:rsidR="00CE6A11" w:rsidRDefault="00CE6A11" w:rsidP="00CE6A11">
            <w:pPr>
              <w:pStyle w:val="Dates"/>
              <w:rPr>
                <w:noProof/>
              </w:rPr>
            </w:pPr>
            <w:r w:rsidRPr="00552823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A62E73" w14:textId="77777777" w:rsidR="00CE6A11" w:rsidRDefault="00CE6A11" w:rsidP="00CE6A11">
            <w:pPr>
              <w:pStyle w:val="Dates"/>
              <w:rPr>
                <w:noProof/>
              </w:rPr>
            </w:pPr>
            <w:r w:rsidRPr="00552823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50F98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824EC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15A0F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CD91E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17A1126F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856E05" w14:textId="34093BE5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DA910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F9AF6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C9D1D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82ED8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DF538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9307D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659B2B9D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4CF6C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A5057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CE9A4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00F0D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24C65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D9EE1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8EE2A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1A1838F1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E5104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AE89B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E669C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75D76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D4926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0093E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3666F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</w:tbl>
    <w:p w14:paraId="2E4D4606" w14:textId="77777777" w:rsidR="001A74D2" w:rsidRDefault="00000000" w:rsidP="001A74D2">
      <w:pPr>
        <w:pStyle w:val="Quote"/>
      </w:pPr>
      <w:sdt>
        <w:sdtPr>
          <w:id w:val="1576857434"/>
          <w:placeholder>
            <w:docPart w:val="7B0C6B57D18643EF99515DA5BC5A5ED3"/>
          </w:placeholder>
          <w:temporary/>
          <w:showingPlcHdr/>
          <w15:appearance w15:val="hidden"/>
        </w:sdtPr>
        <w:sdtContent>
          <w:r w:rsidR="001A74D2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p w14:paraId="6584312A" w14:textId="77777777" w:rsidR="001A74D2" w:rsidRDefault="001A74D2">
      <w:pPr>
        <w:pStyle w:val="Quote"/>
        <w:sectPr w:rsidR="001A74D2" w:rsidSect="0064598A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26DEBF36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1B5F020F" w14:textId="77777777" w:rsidR="00137D21" w:rsidRDefault="00137D21" w:rsidP="00F64F7E">
            <w:pPr>
              <w:pStyle w:val="Month"/>
            </w:pPr>
            <w:r>
              <w:lastRenderedPageBreak/>
              <w:t>May</w:t>
            </w:r>
          </w:p>
        </w:tc>
      </w:tr>
      <w:tr w:rsidR="00137D21" w14:paraId="01453948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4A5A3237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11201D3A" w14:textId="77777777" w:rsidTr="00F64F7E">
        <w:tc>
          <w:tcPr>
            <w:tcW w:w="10800" w:type="dxa"/>
            <w:gridSpan w:val="9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57B335B4" w14:textId="3AE927C5" w:rsidR="00137D21" w:rsidRDefault="00137D21" w:rsidP="00F64F7E">
            <w:pPr>
              <w:pStyle w:val="Subtitle"/>
            </w:pPr>
            <w:r>
              <w:t xml:space="preserve"> </w:t>
            </w:r>
          </w:p>
        </w:tc>
      </w:tr>
      <w:tr w:rsidR="00137D21" w14:paraId="4489732B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180DE90E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68B26D4A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20179A5C" w14:textId="219DEAB9" w:rsidR="00137D21" w:rsidRDefault="00137D21" w:rsidP="00F64F7E">
            <w:pPr>
              <w:jc w:val="center"/>
            </w:pPr>
          </w:p>
        </w:tc>
      </w:tr>
      <w:tr w:rsidR="00137D21" w14:paraId="23216D9B" w14:textId="77777777" w:rsidTr="00CE6A11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681417DA" w14:textId="77777777" w:rsidR="00137D21" w:rsidRPr="0078527C" w:rsidRDefault="00137D21" w:rsidP="00F64F7E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770FF1A6" w14:textId="424286BC" w:rsidR="00137D21" w:rsidRPr="0078527C" w:rsidRDefault="00137D21" w:rsidP="00F64F7E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39B65681" w14:textId="77777777" w:rsidR="00137D21" w:rsidRDefault="00137D21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74B6C733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4768582" w14:textId="77777777" w:rsidR="00137D21" w:rsidRDefault="00000000" w:rsidP="00F64F7E">
            <w:pPr>
              <w:pStyle w:val="Days"/>
            </w:pPr>
            <w:sdt>
              <w:sdtPr>
                <w:id w:val="-304854936"/>
                <w:placeholder>
                  <w:docPart w:val="8E5BAB43907F4EC28E1DF41A046B948E"/>
                </w:placeholder>
                <w:temporary/>
                <w:showingPlcHdr/>
                <w15:appearance w15:val="hidden"/>
              </w:sdtPr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1ECC0E3" w14:textId="77777777" w:rsidR="00137D21" w:rsidRDefault="00000000" w:rsidP="00F64F7E">
            <w:pPr>
              <w:pStyle w:val="Days"/>
            </w:pPr>
            <w:sdt>
              <w:sdtPr>
                <w:id w:val="535324292"/>
                <w:placeholder>
                  <w:docPart w:val="B6FA732C27104B44B01FC587C9F85474"/>
                </w:placeholder>
                <w:temporary/>
                <w:showingPlcHdr/>
                <w15:appearance w15:val="hidden"/>
              </w:sdtPr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2B0BD8C" w14:textId="77777777" w:rsidR="00137D21" w:rsidRDefault="00000000" w:rsidP="00F64F7E">
            <w:pPr>
              <w:pStyle w:val="Days"/>
            </w:pPr>
            <w:sdt>
              <w:sdtPr>
                <w:id w:val="464715793"/>
                <w:placeholder>
                  <w:docPart w:val="D55F0407989444B09112310A0D0B15A3"/>
                </w:placeholder>
                <w:temporary/>
                <w:showingPlcHdr/>
                <w15:appearance w15:val="hidden"/>
              </w:sdtPr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1649214" w14:textId="77777777" w:rsidR="00137D21" w:rsidRDefault="00000000" w:rsidP="00F64F7E">
            <w:pPr>
              <w:pStyle w:val="Days"/>
            </w:pPr>
            <w:sdt>
              <w:sdtPr>
                <w:id w:val="-831071328"/>
                <w:placeholder>
                  <w:docPart w:val="8E1F081602E942F6A8C2931174ACD835"/>
                </w:placeholder>
                <w:temporary/>
                <w:showingPlcHdr/>
                <w15:appearance w15:val="hidden"/>
              </w:sdtPr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A44EA85" w14:textId="77777777" w:rsidR="00137D21" w:rsidRDefault="00000000" w:rsidP="00F64F7E">
            <w:pPr>
              <w:pStyle w:val="Days"/>
            </w:pPr>
            <w:sdt>
              <w:sdtPr>
                <w:id w:val="-200554392"/>
                <w:placeholder>
                  <w:docPart w:val="7636065F20D24A909B8996391DE69599"/>
                </w:placeholder>
                <w:temporary/>
                <w:showingPlcHdr/>
                <w15:appearance w15:val="hidden"/>
              </w:sdtPr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0E5E7AD" w14:textId="77777777" w:rsidR="00137D21" w:rsidRDefault="00000000" w:rsidP="00F64F7E">
            <w:pPr>
              <w:pStyle w:val="Days"/>
            </w:pPr>
            <w:sdt>
              <w:sdtPr>
                <w:id w:val="-1842148974"/>
                <w:placeholder>
                  <w:docPart w:val="A4BB37F57B7C44B39BD45F9152805F86"/>
                </w:placeholder>
                <w:temporary/>
                <w:showingPlcHdr/>
                <w15:appearance w15:val="hidden"/>
              </w:sdtPr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EF5BF40" w14:textId="77777777" w:rsidR="00137D21" w:rsidRDefault="00000000" w:rsidP="00F64F7E">
            <w:pPr>
              <w:pStyle w:val="Days"/>
            </w:pPr>
            <w:sdt>
              <w:sdtPr>
                <w:id w:val="1619325647"/>
                <w:placeholder>
                  <w:docPart w:val="37295985F95749B3BD12F9AC7831475D"/>
                </w:placeholder>
                <w:temporary/>
                <w:showingPlcHdr/>
                <w15:appearance w15:val="hidden"/>
              </w:sdtPr>
              <w:sdtContent>
                <w:r w:rsidR="00137D21">
                  <w:t>Saturday</w:t>
                </w:r>
              </w:sdtContent>
            </w:sdt>
          </w:p>
        </w:tc>
      </w:tr>
      <w:tr w:rsidR="00137D21" w14:paraId="34B7AA1F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04DE46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CFE8E4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2634EB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C8D6CB" w14:textId="77777777" w:rsidR="00137D21" w:rsidRDefault="00137D21" w:rsidP="00137D21">
            <w:pPr>
              <w:pStyle w:val="Dates"/>
              <w:rPr>
                <w:noProof/>
              </w:rPr>
            </w:pPr>
            <w:r w:rsidRPr="00E10A49">
              <w:t>1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E4DECC" w14:textId="77777777" w:rsidR="00137D21" w:rsidRDefault="00137D21" w:rsidP="00137D21">
            <w:pPr>
              <w:pStyle w:val="Dates"/>
              <w:rPr>
                <w:noProof/>
              </w:rPr>
            </w:pPr>
            <w:r w:rsidRPr="00E10A49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4402A9" w14:textId="77777777" w:rsidR="00137D21" w:rsidRDefault="00137D21" w:rsidP="00137D21">
            <w:pPr>
              <w:pStyle w:val="Dates"/>
              <w:rPr>
                <w:noProof/>
              </w:rPr>
            </w:pPr>
            <w:r w:rsidRPr="00E10A49">
              <w:t>3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270355" w14:textId="77777777" w:rsidR="00137D21" w:rsidRDefault="00137D21" w:rsidP="00137D21">
            <w:pPr>
              <w:pStyle w:val="Dates"/>
              <w:rPr>
                <w:noProof/>
              </w:rPr>
            </w:pPr>
            <w:r w:rsidRPr="00E10A49">
              <w:t>4</w:t>
            </w:r>
          </w:p>
        </w:tc>
      </w:tr>
      <w:tr w:rsidR="00137D21" w14:paraId="2BAF2ED9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0643BA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60EF9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D4567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05C83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DE5CD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9C77CD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ACC931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7B03697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A510B2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7E8303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74D7CA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874816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8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E53674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66DE66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6EDC3A" w14:textId="77777777" w:rsidR="00137D21" w:rsidRDefault="00137D21" w:rsidP="00137D21">
            <w:pPr>
              <w:pStyle w:val="Dates"/>
              <w:rPr>
                <w:noProof/>
              </w:rPr>
            </w:pPr>
            <w:r w:rsidRPr="00CF5D84">
              <w:t>11</w:t>
            </w:r>
          </w:p>
        </w:tc>
      </w:tr>
      <w:tr w:rsidR="00CE6A11" w14:paraId="37AE374E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F31177" w14:textId="2446A937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F1E47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D661B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6FF4C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0DAEA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F270B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DB2F3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523C364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8C7045" w14:textId="77777777" w:rsidR="00CE6A11" w:rsidRDefault="00CE6A11" w:rsidP="00CE6A11">
            <w:pPr>
              <w:pStyle w:val="Dates"/>
              <w:rPr>
                <w:noProof/>
              </w:rPr>
            </w:pPr>
            <w:r w:rsidRPr="00DA0D1E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BBE519" w14:textId="77777777" w:rsidR="00CE6A11" w:rsidRDefault="00CE6A11" w:rsidP="00CE6A11">
            <w:pPr>
              <w:pStyle w:val="Dates"/>
              <w:rPr>
                <w:noProof/>
              </w:rPr>
            </w:pPr>
            <w:r w:rsidRPr="00DA0D1E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50EEB7" w14:textId="77777777" w:rsidR="00CE6A11" w:rsidRDefault="00CE6A11" w:rsidP="00CE6A11">
            <w:pPr>
              <w:pStyle w:val="Dates"/>
              <w:rPr>
                <w:noProof/>
              </w:rPr>
            </w:pPr>
            <w:r w:rsidRPr="00DA0D1E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E2950E" w14:textId="77777777" w:rsidR="00CE6A11" w:rsidRDefault="00CE6A11" w:rsidP="00CE6A11">
            <w:pPr>
              <w:pStyle w:val="Dates"/>
              <w:rPr>
                <w:noProof/>
              </w:rPr>
            </w:pPr>
            <w:r w:rsidRPr="00DA0D1E">
              <w:t>15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7D2B3A" w14:textId="77777777" w:rsidR="00CE6A11" w:rsidRDefault="00CE6A11" w:rsidP="00CE6A11">
            <w:pPr>
              <w:pStyle w:val="Dates"/>
              <w:rPr>
                <w:noProof/>
              </w:rPr>
            </w:pPr>
            <w:r w:rsidRPr="00DA0D1E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F0348C" w14:textId="77777777" w:rsidR="00CE6A11" w:rsidRDefault="00CE6A11" w:rsidP="00CE6A11">
            <w:pPr>
              <w:pStyle w:val="Dates"/>
              <w:rPr>
                <w:noProof/>
              </w:rPr>
            </w:pPr>
            <w:r w:rsidRPr="00DA0D1E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1CCEF4" w14:textId="77777777" w:rsidR="00CE6A11" w:rsidRDefault="00CE6A11" w:rsidP="00CE6A11">
            <w:pPr>
              <w:pStyle w:val="Dates"/>
              <w:rPr>
                <w:noProof/>
              </w:rPr>
            </w:pPr>
            <w:r w:rsidRPr="00DA0D1E">
              <w:t>18</w:t>
            </w:r>
          </w:p>
        </w:tc>
      </w:tr>
      <w:tr w:rsidR="00CE6A11" w14:paraId="2326482F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FB91F1" w14:textId="36E5A344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1ABB5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90FA8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E6E5C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0AD97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467F7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94665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2EC3DB32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ABF83D" w14:textId="77777777" w:rsidR="00CE6A11" w:rsidRDefault="00CE6A11" w:rsidP="00CE6A11">
            <w:pPr>
              <w:pStyle w:val="Dates"/>
              <w:rPr>
                <w:noProof/>
              </w:rPr>
            </w:pPr>
            <w:r w:rsidRPr="00C2553C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5EE25F" w14:textId="77777777" w:rsidR="00CE6A11" w:rsidRDefault="00CE6A11" w:rsidP="00CE6A11">
            <w:pPr>
              <w:pStyle w:val="Dates"/>
              <w:rPr>
                <w:noProof/>
              </w:rPr>
            </w:pPr>
            <w:r w:rsidRPr="00C2553C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1F48C7" w14:textId="77777777" w:rsidR="00CE6A11" w:rsidRDefault="00CE6A11" w:rsidP="00CE6A11">
            <w:pPr>
              <w:pStyle w:val="Dates"/>
              <w:rPr>
                <w:noProof/>
              </w:rPr>
            </w:pPr>
            <w:r w:rsidRPr="00C2553C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37D449" w14:textId="77777777" w:rsidR="00CE6A11" w:rsidRDefault="00CE6A11" w:rsidP="00CE6A11">
            <w:pPr>
              <w:pStyle w:val="Dates"/>
              <w:rPr>
                <w:noProof/>
              </w:rPr>
            </w:pPr>
            <w:r w:rsidRPr="00C2553C">
              <w:t>22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D7ADC4" w14:textId="77777777" w:rsidR="00CE6A11" w:rsidRDefault="00CE6A11" w:rsidP="00CE6A11">
            <w:pPr>
              <w:pStyle w:val="Dates"/>
              <w:rPr>
                <w:noProof/>
              </w:rPr>
            </w:pPr>
            <w:r w:rsidRPr="00C2553C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320959" w14:textId="77777777" w:rsidR="00CE6A11" w:rsidRDefault="00CE6A11" w:rsidP="00CE6A11">
            <w:pPr>
              <w:pStyle w:val="Dates"/>
              <w:rPr>
                <w:noProof/>
              </w:rPr>
            </w:pPr>
            <w:r w:rsidRPr="00C2553C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9D90AB" w14:textId="77777777" w:rsidR="00CE6A11" w:rsidRDefault="00CE6A11" w:rsidP="00CE6A11">
            <w:pPr>
              <w:pStyle w:val="Dates"/>
              <w:rPr>
                <w:noProof/>
              </w:rPr>
            </w:pPr>
            <w:r w:rsidRPr="00C2553C">
              <w:t>25</w:t>
            </w:r>
          </w:p>
        </w:tc>
      </w:tr>
      <w:tr w:rsidR="00CE6A11" w14:paraId="6D90CDA2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BCD64C" w14:textId="70BAD6E7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75DFE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1A6C0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AFA96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02B23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7C44C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6804E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725D1F90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2DB736" w14:textId="77777777" w:rsidR="00CE6A11" w:rsidRDefault="00CE6A11" w:rsidP="00CE6A11">
            <w:pPr>
              <w:pStyle w:val="Dates"/>
              <w:rPr>
                <w:noProof/>
              </w:rPr>
            </w:pPr>
            <w:r w:rsidRPr="007C5E1C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DA7A17" w14:textId="77777777" w:rsidR="00CE6A11" w:rsidRDefault="00CE6A11" w:rsidP="00CE6A11">
            <w:pPr>
              <w:pStyle w:val="Dates"/>
              <w:rPr>
                <w:noProof/>
              </w:rPr>
            </w:pPr>
            <w:r w:rsidRPr="007C5E1C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8ABEA3" w14:textId="77777777" w:rsidR="00CE6A11" w:rsidRDefault="00CE6A11" w:rsidP="00CE6A11">
            <w:pPr>
              <w:pStyle w:val="Dates"/>
              <w:rPr>
                <w:noProof/>
              </w:rPr>
            </w:pPr>
            <w:r w:rsidRPr="007C5E1C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C05DD6" w14:textId="77777777" w:rsidR="00CE6A11" w:rsidRDefault="00CE6A11" w:rsidP="00CE6A11">
            <w:pPr>
              <w:pStyle w:val="Dates"/>
              <w:rPr>
                <w:noProof/>
              </w:rPr>
            </w:pPr>
            <w:r w:rsidRPr="007C5E1C">
              <w:t>29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DCC6CB" w14:textId="77777777" w:rsidR="00CE6A11" w:rsidRDefault="00CE6A11" w:rsidP="00CE6A11">
            <w:pPr>
              <w:pStyle w:val="Dates"/>
              <w:rPr>
                <w:noProof/>
              </w:rPr>
            </w:pPr>
            <w:r w:rsidRPr="007C5E1C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C30A86" w14:textId="77777777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779A0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7A3690E6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90BE69" w14:textId="785F3ECC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E5BFF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01A63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527D1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96F2B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EB2CC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20B7C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38120851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61B85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E909D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2C489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E9928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A6744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C75C3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2ACD4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2B68488B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D5D80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CC6A4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158C9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C0620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7DEEE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42E28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F8D09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</w:tbl>
    <w:p w14:paraId="5AB3BBCF" w14:textId="77777777" w:rsidR="001A74D2" w:rsidRDefault="00000000" w:rsidP="001A74D2">
      <w:pPr>
        <w:pStyle w:val="Quote"/>
      </w:pPr>
      <w:sdt>
        <w:sdtPr>
          <w:id w:val="1551956063"/>
          <w:placeholder>
            <w:docPart w:val="688F8A27BB9D40DC810C2941143E43CB"/>
          </w:placeholder>
          <w:temporary/>
          <w:showingPlcHdr/>
          <w15:appearance w15:val="hidden"/>
        </w:sdtPr>
        <w:sdtContent>
          <w:r w:rsidR="001A74D2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p w14:paraId="3C38E0B2" w14:textId="77777777" w:rsidR="001A74D2" w:rsidRDefault="001A74D2">
      <w:pPr>
        <w:pStyle w:val="Quote"/>
        <w:sectPr w:rsidR="001A74D2" w:rsidSect="0064598A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3C7EB380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6D10E71A" w14:textId="77777777" w:rsidR="00137D21" w:rsidRDefault="00137D21" w:rsidP="00F64F7E">
            <w:pPr>
              <w:pStyle w:val="Month"/>
            </w:pPr>
            <w:r>
              <w:lastRenderedPageBreak/>
              <w:t>June</w:t>
            </w:r>
          </w:p>
        </w:tc>
      </w:tr>
      <w:tr w:rsidR="00137D21" w14:paraId="4E51C57C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63B9146F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75C0CE16" w14:textId="77777777" w:rsidTr="00F64F7E">
        <w:tc>
          <w:tcPr>
            <w:tcW w:w="10800" w:type="dxa"/>
            <w:gridSpan w:val="9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3211F3C0" w14:textId="233F0537" w:rsidR="00137D21" w:rsidRDefault="00137D21" w:rsidP="00F64F7E">
            <w:pPr>
              <w:pStyle w:val="Subtitle"/>
            </w:pPr>
            <w:r>
              <w:t xml:space="preserve"> </w:t>
            </w:r>
          </w:p>
        </w:tc>
      </w:tr>
      <w:tr w:rsidR="00137D21" w14:paraId="1CCAACAC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00AF0AD2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563ED242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4315221E" w14:textId="09338084" w:rsidR="00137D21" w:rsidRDefault="00137D21" w:rsidP="00F64F7E">
            <w:pPr>
              <w:jc w:val="center"/>
            </w:pPr>
          </w:p>
        </w:tc>
      </w:tr>
      <w:tr w:rsidR="00137D21" w14:paraId="71610E8E" w14:textId="77777777" w:rsidTr="00CE6A11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264EF8CF" w14:textId="77777777" w:rsidR="00137D21" w:rsidRPr="0078527C" w:rsidRDefault="00137D21" w:rsidP="00F64F7E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646800DE" w14:textId="17D608FE" w:rsidR="00137D21" w:rsidRPr="0078527C" w:rsidRDefault="00137D21" w:rsidP="00F64F7E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04F6211D" w14:textId="77777777" w:rsidR="00137D21" w:rsidRDefault="00137D21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2591645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3784031" w14:textId="77777777" w:rsidR="00137D21" w:rsidRDefault="00000000" w:rsidP="00F64F7E">
            <w:pPr>
              <w:pStyle w:val="Days"/>
            </w:pPr>
            <w:sdt>
              <w:sdtPr>
                <w:id w:val="-1975827285"/>
                <w:placeholder>
                  <w:docPart w:val="28B4A980944D4E8CA579A3F0CC8752E9"/>
                </w:placeholder>
                <w:temporary/>
                <w:showingPlcHdr/>
                <w15:appearance w15:val="hidden"/>
              </w:sdtPr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7437324" w14:textId="77777777" w:rsidR="00137D21" w:rsidRDefault="00000000" w:rsidP="00F64F7E">
            <w:pPr>
              <w:pStyle w:val="Days"/>
            </w:pPr>
            <w:sdt>
              <w:sdtPr>
                <w:id w:val="-1633631431"/>
                <w:placeholder>
                  <w:docPart w:val="6029E42AD18B43D1AC4CC6A1720DCE67"/>
                </w:placeholder>
                <w:temporary/>
                <w:showingPlcHdr/>
                <w15:appearance w15:val="hidden"/>
              </w:sdtPr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1A4EFA9" w14:textId="77777777" w:rsidR="00137D21" w:rsidRDefault="00000000" w:rsidP="00F64F7E">
            <w:pPr>
              <w:pStyle w:val="Days"/>
            </w:pPr>
            <w:sdt>
              <w:sdtPr>
                <w:id w:val="-1054532375"/>
                <w:placeholder>
                  <w:docPart w:val="1541EF337F324982ACD985395DE431A0"/>
                </w:placeholder>
                <w:temporary/>
                <w:showingPlcHdr/>
                <w15:appearance w15:val="hidden"/>
              </w:sdtPr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F8B2075" w14:textId="77777777" w:rsidR="00137D21" w:rsidRDefault="00000000" w:rsidP="00F64F7E">
            <w:pPr>
              <w:pStyle w:val="Days"/>
            </w:pPr>
            <w:sdt>
              <w:sdtPr>
                <w:id w:val="1408119835"/>
                <w:placeholder>
                  <w:docPart w:val="0DC3C335A1D24EEC971AEE50F3A893B4"/>
                </w:placeholder>
                <w:temporary/>
                <w:showingPlcHdr/>
                <w15:appearance w15:val="hidden"/>
              </w:sdtPr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768D7DB" w14:textId="77777777" w:rsidR="00137D21" w:rsidRDefault="00000000" w:rsidP="00F64F7E">
            <w:pPr>
              <w:pStyle w:val="Days"/>
            </w:pPr>
            <w:sdt>
              <w:sdtPr>
                <w:id w:val="1193504277"/>
                <w:placeholder>
                  <w:docPart w:val="65952FFB1ADC43FF8B4EA643B76B313D"/>
                </w:placeholder>
                <w:temporary/>
                <w:showingPlcHdr/>
                <w15:appearance w15:val="hidden"/>
              </w:sdtPr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C2DE4F8" w14:textId="77777777" w:rsidR="00137D21" w:rsidRDefault="00000000" w:rsidP="00F64F7E">
            <w:pPr>
              <w:pStyle w:val="Days"/>
            </w:pPr>
            <w:sdt>
              <w:sdtPr>
                <w:id w:val="2064912771"/>
                <w:placeholder>
                  <w:docPart w:val="B9F3B7121DA1464083F45E8E9C00217E"/>
                </w:placeholder>
                <w:temporary/>
                <w:showingPlcHdr/>
                <w15:appearance w15:val="hidden"/>
              </w:sdtPr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7B5D3F6" w14:textId="77777777" w:rsidR="00137D21" w:rsidRDefault="00000000" w:rsidP="00F64F7E">
            <w:pPr>
              <w:pStyle w:val="Days"/>
            </w:pPr>
            <w:sdt>
              <w:sdtPr>
                <w:id w:val="261652466"/>
                <w:placeholder>
                  <w:docPart w:val="666A18674626403BA7274E7F30EA4033"/>
                </w:placeholder>
                <w:temporary/>
                <w:showingPlcHdr/>
                <w15:appearance w15:val="hidden"/>
              </w:sdtPr>
              <w:sdtContent>
                <w:r w:rsidR="00137D21">
                  <w:t>Saturday</w:t>
                </w:r>
              </w:sdtContent>
            </w:sdt>
          </w:p>
        </w:tc>
      </w:tr>
      <w:tr w:rsidR="00137D21" w14:paraId="2F22572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C39E52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9D908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BE2B43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8E873A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E6866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BED81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74A672" w14:textId="77777777" w:rsidR="00137D21" w:rsidRDefault="00137D21" w:rsidP="00F64F7E">
            <w:pPr>
              <w:pStyle w:val="Dates"/>
              <w:rPr>
                <w:noProof/>
              </w:rPr>
            </w:pPr>
            <w:r>
              <w:t>1</w:t>
            </w:r>
          </w:p>
        </w:tc>
      </w:tr>
      <w:tr w:rsidR="00137D21" w14:paraId="601205AE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774B9D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9C9FF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B105EA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3CDDA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0FAB5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2C8BA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F78E12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66316ED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E70C671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79BBE9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2AB1D6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F53091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5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54EBA3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E0B890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1538D1" w14:textId="77777777" w:rsidR="00137D21" w:rsidRDefault="00137D21" w:rsidP="00137D21">
            <w:pPr>
              <w:pStyle w:val="Dates"/>
              <w:rPr>
                <w:noProof/>
              </w:rPr>
            </w:pPr>
            <w:r w:rsidRPr="00CE0BB1">
              <w:t>8</w:t>
            </w:r>
          </w:p>
        </w:tc>
      </w:tr>
      <w:tr w:rsidR="00CE6A11" w14:paraId="6687FAFC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76CBF6" w14:textId="4ABD8D59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7B4E4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7685D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FA05C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BBF69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EEBB5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96E2C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3948AEC0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B48305" w14:textId="77777777" w:rsidR="00CE6A11" w:rsidRDefault="00CE6A11" w:rsidP="00CE6A11">
            <w:pPr>
              <w:pStyle w:val="Dates"/>
              <w:rPr>
                <w:noProof/>
              </w:rPr>
            </w:pPr>
            <w:r w:rsidRPr="00731636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1318C0" w14:textId="77777777" w:rsidR="00CE6A11" w:rsidRDefault="00CE6A11" w:rsidP="00CE6A11">
            <w:pPr>
              <w:pStyle w:val="Dates"/>
              <w:rPr>
                <w:noProof/>
              </w:rPr>
            </w:pPr>
            <w:r w:rsidRPr="00731636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A977F6" w14:textId="77777777" w:rsidR="00CE6A11" w:rsidRDefault="00CE6A11" w:rsidP="00CE6A11">
            <w:pPr>
              <w:pStyle w:val="Dates"/>
              <w:rPr>
                <w:noProof/>
              </w:rPr>
            </w:pPr>
            <w:r w:rsidRPr="00731636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6BD5BC" w14:textId="77777777" w:rsidR="00CE6A11" w:rsidRDefault="00CE6A11" w:rsidP="00CE6A11">
            <w:pPr>
              <w:pStyle w:val="Dates"/>
              <w:rPr>
                <w:noProof/>
              </w:rPr>
            </w:pPr>
            <w:r w:rsidRPr="00731636">
              <w:t>12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F35E12" w14:textId="77777777" w:rsidR="00CE6A11" w:rsidRDefault="00CE6A11" w:rsidP="00CE6A11">
            <w:pPr>
              <w:pStyle w:val="Dates"/>
              <w:rPr>
                <w:noProof/>
              </w:rPr>
            </w:pPr>
            <w:r w:rsidRPr="00731636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6CAB09" w14:textId="77777777" w:rsidR="00CE6A11" w:rsidRDefault="00CE6A11" w:rsidP="00CE6A11">
            <w:pPr>
              <w:pStyle w:val="Dates"/>
              <w:rPr>
                <w:noProof/>
              </w:rPr>
            </w:pPr>
            <w:r w:rsidRPr="00731636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EA5195" w14:textId="77777777" w:rsidR="00CE6A11" w:rsidRDefault="00CE6A11" w:rsidP="00CE6A11">
            <w:pPr>
              <w:pStyle w:val="Dates"/>
              <w:rPr>
                <w:noProof/>
              </w:rPr>
            </w:pPr>
            <w:r w:rsidRPr="00731636">
              <w:t>15</w:t>
            </w:r>
          </w:p>
        </w:tc>
      </w:tr>
      <w:tr w:rsidR="00CE6A11" w14:paraId="0A8A21F2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64CBB3" w14:textId="7BA6C608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E7649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0B21D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1F04C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07634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78162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F67F9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15D0005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450313" w14:textId="77777777" w:rsidR="00CE6A11" w:rsidRDefault="00CE6A11" w:rsidP="00CE6A11">
            <w:pPr>
              <w:pStyle w:val="Dates"/>
              <w:rPr>
                <w:noProof/>
              </w:rPr>
            </w:pPr>
            <w:r w:rsidRPr="009D62F1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93D8A7" w14:textId="77777777" w:rsidR="00CE6A11" w:rsidRDefault="00CE6A11" w:rsidP="00CE6A11">
            <w:pPr>
              <w:pStyle w:val="Dates"/>
              <w:rPr>
                <w:noProof/>
              </w:rPr>
            </w:pPr>
            <w:r w:rsidRPr="009D62F1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EB561D" w14:textId="77777777" w:rsidR="00CE6A11" w:rsidRDefault="00CE6A11" w:rsidP="00CE6A11">
            <w:pPr>
              <w:pStyle w:val="Dates"/>
              <w:rPr>
                <w:noProof/>
              </w:rPr>
            </w:pPr>
            <w:r w:rsidRPr="009D62F1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53490A" w14:textId="77777777" w:rsidR="00CE6A11" w:rsidRDefault="00CE6A11" w:rsidP="00CE6A11">
            <w:pPr>
              <w:pStyle w:val="Dates"/>
              <w:rPr>
                <w:noProof/>
              </w:rPr>
            </w:pPr>
            <w:r w:rsidRPr="009D62F1">
              <w:t>19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25C872" w14:textId="77777777" w:rsidR="00CE6A11" w:rsidRDefault="00CE6A11" w:rsidP="00CE6A11">
            <w:pPr>
              <w:pStyle w:val="Dates"/>
              <w:rPr>
                <w:noProof/>
              </w:rPr>
            </w:pPr>
            <w:r w:rsidRPr="009D62F1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877FA6" w14:textId="77777777" w:rsidR="00CE6A11" w:rsidRDefault="00CE6A11" w:rsidP="00CE6A11">
            <w:pPr>
              <w:pStyle w:val="Dates"/>
              <w:rPr>
                <w:noProof/>
              </w:rPr>
            </w:pPr>
            <w:r w:rsidRPr="009D62F1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38F307" w14:textId="77777777" w:rsidR="00CE6A11" w:rsidRDefault="00CE6A11" w:rsidP="00CE6A11">
            <w:pPr>
              <w:pStyle w:val="Dates"/>
              <w:rPr>
                <w:noProof/>
              </w:rPr>
            </w:pPr>
            <w:r w:rsidRPr="009D62F1">
              <w:t>22</w:t>
            </w:r>
          </w:p>
        </w:tc>
      </w:tr>
      <w:tr w:rsidR="00CE6A11" w14:paraId="3F3C8290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AA47FF" w14:textId="27BD0382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98F08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5064A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322CF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2F2DDF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39F9F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382DA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0971D412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69A3CF" w14:textId="77777777" w:rsidR="00CE6A11" w:rsidRDefault="00CE6A11" w:rsidP="00CE6A11">
            <w:pPr>
              <w:pStyle w:val="Dates"/>
              <w:rPr>
                <w:noProof/>
              </w:rPr>
            </w:pPr>
            <w:r w:rsidRPr="00C42FE1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BDF957" w14:textId="77777777" w:rsidR="00CE6A11" w:rsidRDefault="00CE6A11" w:rsidP="00CE6A11">
            <w:pPr>
              <w:pStyle w:val="Dates"/>
              <w:rPr>
                <w:noProof/>
              </w:rPr>
            </w:pPr>
            <w:r w:rsidRPr="00C42FE1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1360D7" w14:textId="77777777" w:rsidR="00CE6A11" w:rsidRDefault="00CE6A11" w:rsidP="00CE6A11">
            <w:pPr>
              <w:pStyle w:val="Dates"/>
              <w:rPr>
                <w:noProof/>
              </w:rPr>
            </w:pPr>
            <w:r w:rsidRPr="00C42FE1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76D09A" w14:textId="77777777" w:rsidR="00CE6A11" w:rsidRDefault="00CE6A11" w:rsidP="00CE6A11">
            <w:pPr>
              <w:pStyle w:val="Dates"/>
              <w:rPr>
                <w:noProof/>
              </w:rPr>
            </w:pPr>
            <w:r w:rsidRPr="00C42FE1">
              <w:t>26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2D7C22" w14:textId="77777777" w:rsidR="00CE6A11" w:rsidRDefault="00CE6A11" w:rsidP="00CE6A11">
            <w:pPr>
              <w:pStyle w:val="Dates"/>
              <w:rPr>
                <w:noProof/>
              </w:rPr>
            </w:pPr>
            <w:r w:rsidRPr="00C42FE1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001C8A" w14:textId="77777777" w:rsidR="00CE6A11" w:rsidRDefault="00CE6A11" w:rsidP="00CE6A11">
            <w:pPr>
              <w:pStyle w:val="Dates"/>
              <w:rPr>
                <w:noProof/>
              </w:rPr>
            </w:pPr>
            <w:r w:rsidRPr="00C42FE1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539B19" w14:textId="77777777" w:rsidR="00CE6A11" w:rsidRDefault="00CE6A11" w:rsidP="00CE6A11">
            <w:pPr>
              <w:pStyle w:val="Dates"/>
              <w:rPr>
                <w:noProof/>
              </w:rPr>
            </w:pPr>
            <w:r w:rsidRPr="00C42FE1">
              <w:t>29</w:t>
            </w:r>
          </w:p>
        </w:tc>
      </w:tr>
      <w:tr w:rsidR="00CE6A11" w14:paraId="773EDF6B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E15CAD" w14:textId="02242654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AD442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1C1D7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A3A99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ADB84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83855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A0072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59D64938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0E08ED" w14:textId="77777777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794C1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688F4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4C915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70C9E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FEF3E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DF629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24F62A92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C3DEAD" w14:textId="53139CB8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42484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DB6C7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DCCC3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92989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F3DCE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6F394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</w:tbl>
    <w:p w14:paraId="12CBF696" w14:textId="77777777" w:rsidR="001A74D2" w:rsidRDefault="00000000" w:rsidP="001A74D2">
      <w:pPr>
        <w:pStyle w:val="Quote"/>
      </w:pPr>
      <w:sdt>
        <w:sdtPr>
          <w:id w:val="-1898353610"/>
          <w:placeholder>
            <w:docPart w:val="0A9F84B40F334636AC7BCBA101C98FD4"/>
          </w:placeholder>
          <w:temporary/>
          <w:showingPlcHdr/>
          <w15:appearance w15:val="hidden"/>
        </w:sdtPr>
        <w:sdtContent>
          <w:r w:rsidR="001A74D2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p w14:paraId="35BFA046" w14:textId="77777777" w:rsidR="001A74D2" w:rsidRDefault="001A74D2">
      <w:pPr>
        <w:pStyle w:val="Quote"/>
        <w:sectPr w:rsidR="001A74D2" w:rsidSect="0064598A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7621A2F6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137477B9" w14:textId="77777777" w:rsidR="00137D21" w:rsidRDefault="00137D21" w:rsidP="00137D21">
            <w:pPr>
              <w:pStyle w:val="Month"/>
            </w:pPr>
            <w:r>
              <w:lastRenderedPageBreak/>
              <w:t>July</w:t>
            </w:r>
          </w:p>
        </w:tc>
      </w:tr>
      <w:tr w:rsidR="00137D21" w14:paraId="524A593D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03759E66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1E570737" w14:textId="77777777" w:rsidTr="00F64F7E">
        <w:tc>
          <w:tcPr>
            <w:tcW w:w="10800" w:type="dxa"/>
            <w:gridSpan w:val="9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094E5D1E" w14:textId="07752624" w:rsidR="00137D21" w:rsidRDefault="00137D21" w:rsidP="00F64F7E">
            <w:pPr>
              <w:pStyle w:val="Subtitle"/>
            </w:pPr>
            <w:r>
              <w:t xml:space="preserve"> </w:t>
            </w:r>
          </w:p>
        </w:tc>
      </w:tr>
      <w:tr w:rsidR="00137D21" w14:paraId="17C01460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0BBC8F1E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5BCB25F9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1B7CA484" w14:textId="0923C53A" w:rsidR="00137D21" w:rsidRDefault="00137D21" w:rsidP="00F64F7E">
            <w:pPr>
              <w:jc w:val="center"/>
            </w:pPr>
          </w:p>
        </w:tc>
      </w:tr>
      <w:tr w:rsidR="00137D21" w14:paraId="7AA045AA" w14:textId="77777777" w:rsidTr="00CE6A11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3EDA7819" w14:textId="77777777" w:rsidR="00137D21" w:rsidRPr="0078527C" w:rsidRDefault="00137D21" w:rsidP="00F64F7E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12522622" w14:textId="162BCFE9" w:rsidR="00137D21" w:rsidRPr="0078527C" w:rsidRDefault="00137D21" w:rsidP="00F64F7E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748DAFDA" w14:textId="77777777" w:rsidR="00137D21" w:rsidRDefault="00137D21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4B9C2806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19D742E" w14:textId="77777777" w:rsidR="00137D21" w:rsidRDefault="00000000" w:rsidP="00F64F7E">
            <w:pPr>
              <w:pStyle w:val="Days"/>
            </w:pPr>
            <w:sdt>
              <w:sdtPr>
                <w:id w:val="1289081179"/>
                <w:placeholder>
                  <w:docPart w:val="77E4F1D1F09C45668459ACB16D770D49"/>
                </w:placeholder>
                <w:temporary/>
                <w:showingPlcHdr/>
                <w15:appearance w15:val="hidden"/>
              </w:sdtPr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07EF86E" w14:textId="77777777" w:rsidR="00137D21" w:rsidRDefault="00000000" w:rsidP="00F64F7E">
            <w:pPr>
              <w:pStyle w:val="Days"/>
            </w:pPr>
            <w:sdt>
              <w:sdtPr>
                <w:id w:val="-312805908"/>
                <w:placeholder>
                  <w:docPart w:val="78E6ECB7183143A6899ED7E656E9FBCF"/>
                </w:placeholder>
                <w:temporary/>
                <w:showingPlcHdr/>
                <w15:appearance w15:val="hidden"/>
              </w:sdtPr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20D6734" w14:textId="77777777" w:rsidR="00137D21" w:rsidRDefault="00000000" w:rsidP="00F64F7E">
            <w:pPr>
              <w:pStyle w:val="Days"/>
            </w:pPr>
            <w:sdt>
              <w:sdtPr>
                <w:id w:val="-1045364064"/>
                <w:placeholder>
                  <w:docPart w:val="CF14064EC1F94664BC29452C97389D05"/>
                </w:placeholder>
                <w:temporary/>
                <w:showingPlcHdr/>
                <w15:appearance w15:val="hidden"/>
              </w:sdtPr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73D2E87" w14:textId="77777777" w:rsidR="00137D21" w:rsidRDefault="00000000" w:rsidP="00F64F7E">
            <w:pPr>
              <w:pStyle w:val="Days"/>
            </w:pPr>
            <w:sdt>
              <w:sdtPr>
                <w:id w:val="128601342"/>
                <w:placeholder>
                  <w:docPart w:val="DDDE95E6E24E4F89A657F83BBBFFB90D"/>
                </w:placeholder>
                <w:temporary/>
                <w:showingPlcHdr/>
                <w15:appearance w15:val="hidden"/>
              </w:sdtPr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12EB574" w14:textId="77777777" w:rsidR="00137D21" w:rsidRDefault="00000000" w:rsidP="00F64F7E">
            <w:pPr>
              <w:pStyle w:val="Days"/>
            </w:pPr>
            <w:sdt>
              <w:sdtPr>
                <w:id w:val="-137187922"/>
                <w:placeholder>
                  <w:docPart w:val="13B535B2AB0E4749ABDBC60DF5AC69F5"/>
                </w:placeholder>
                <w:temporary/>
                <w:showingPlcHdr/>
                <w15:appearance w15:val="hidden"/>
              </w:sdtPr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7F3F6C3" w14:textId="77777777" w:rsidR="00137D21" w:rsidRDefault="00000000" w:rsidP="00F64F7E">
            <w:pPr>
              <w:pStyle w:val="Days"/>
            </w:pPr>
            <w:sdt>
              <w:sdtPr>
                <w:id w:val="1511720641"/>
                <w:placeholder>
                  <w:docPart w:val="CE11D1A5B744437DBD5A0A7DC569C2B5"/>
                </w:placeholder>
                <w:temporary/>
                <w:showingPlcHdr/>
                <w15:appearance w15:val="hidden"/>
              </w:sdtPr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54E6597" w14:textId="77777777" w:rsidR="00137D21" w:rsidRDefault="00000000" w:rsidP="00F64F7E">
            <w:pPr>
              <w:pStyle w:val="Days"/>
            </w:pPr>
            <w:sdt>
              <w:sdtPr>
                <w:id w:val="1980872241"/>
                <w:placeholder>
                  <w:docPart w:val="1D027BF37D084A389E233B6B58507912"/>
                </w:placeholder>
                <w:temporary/>
                <w:showingPlcHdr/>
                <w15:appearance w15:val="hidden"/>
              </w:sdtPr>
              <w:sdtContent>
                <w:r w:rsidR="00137D21">
                  <w:t>Saturday</w:t>
                </w:r>
              </w:sdtContent>
            </w:sdt>
          </w:p>
        </w:tc>
      </w:tr>
      <w:tr w:rsidR="00137D21" w14:paraId="38681E6D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B843AC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0900FC" w14:textId="77777777" w:rsidR="00137D21" w:rsidRDefault="00137D21" w:rsidP="00137D21">
            <w:pPr>
              <w:pStyle w:val="Dates"/>
              <w:rPr>
                <w:noProof/>
              </w:rPr>
            </w:pPr>
            <w:r w:rsidRPr="00D120F7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77CC25" w14:textId="77777777" w:rsidR="00137D21" w:rsidRDefault="00137D21" w:rsidP="00137D21">
            <w:pPr>
              <w:pStyle w:val="Dates"/>
              <w:rPr>
                <w:noProof/>
              </w:rPr>
            </w:pPr>
            <w:r w:rsidRPr="00D120F7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DF6003" w14:textId="77777777" w:rsidR="00137D21" w:rsidRDefault="00137D21" w:rsidP="00137D21">
            <w:pPr>
              <w:pStyle w:val="Dates"/>
              <w:rPr>
                <w:noProof/>
              </w:rPr>
            </w:pPr>
            <w:r w:rsidRPr="00D120F7"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733240" w14:textId="77777777" w:rsidR="00137D21" w:rsidRDefault="00137D21" w:rsidP="00137D21">
            <w:pPr>
              <w:pStyle w:val="Dates"/>
              <w:rPr>
                <w:noProof/>
              </w:rPr>
            </w:pPr>
            <w:r w:rsidRPr="00D120F7">
              <w:t>4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5B8F19" w14:textId="77777777" w:rsidR="00137D21" w:rsidRDefault="00137D21" w:rsidP="00137D21">
            <w:pPr>
              <w:pStyle w:val="Dates"/>
              <w:rPr>
                <w:noProof/>
              </w:rPr>
            </w:pPr>
            <w:r w:rsidRPr="00D120F7">
              <w:t>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8DA7B8" w14:textId="77777777" w:rsidR="00137D21" w:rsidRDefault="00137D21" w:rsidP="00137D21">
            <w:pPr>
              <w:pStyle w:val="Dates"/>
              <w:rPr>
                <w:noProof/>
              </w:rPr>
            </w:pPr>
            <w:r w:rsidRPr="00D120F7">
              <w:t>6</w:t>
            </w:r>
          </w:p>
        </w:tc>
      </w:tr>
      <w:tr w:rsidR="00137D21" w14:paraId="38FD324B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641A9C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5D926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C79C4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C2C4C8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03EB9A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72163D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CBEAD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1CC2E31D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7F2835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366599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E49173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ACADCA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10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93DD07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930353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F36052" w14:textId="77777777" w:rsidR="00137D21" w:rsidRDefault="00137D21" w:rsidP="00137D21">
            <w:pPr>
              <w:pStyle w:val="Dates"/>
              <w:rPr>
                <w:noProof/>
              </w:rPr>
            </w:pPr>
            <w:r w:rsidRPr="00BB1ED8">
              <w:t>13</w:t>
            </w:r>
          </w:p>
        </w:tc>
      </w:tr>
      <w:tr w:rsidR="00CE6A11" w14:paraId="4CA19367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8F8149" w14:textId="67B499F2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5FBEB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251DD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F5CDD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E7898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94C02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9BD75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336BC31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A0ABFC" w14:textId="77777777" w:rsidR="00CE6A11" w:rsidRDefault="00CE6A11" w:rsidP="00CE6A11">
            <w:pPr>
              <w:pStyle w:val="Dates"/>
              <w:rPr>
                <w:noProof/>
              </w:rPr>
            </w:pPr>
            <w:r w:rsidRPr="00F67A1B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F2CD05" w14:textId="77777777" w:rsidR="00CE6A11" w:rsidRDefault="00CE6A11" w:rsidP="00CE6A11">
            <w:pPr>
              <w:pStyle w:val="Dates"/>
              <w:rPr>
                <w:noProof/>
              </w:rPr>
            </w:pPr>
            <w:r w:rsidRPr="00F67A1B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B01700" w14:textId="77777777" w:rsidR="00CE6A11" w:rsidRDefault="00CE6A11" w:rsidP="00CE6A11">
            <w:pPr>
              <w:pStyle w:val="Dates"/>
              <w:rPr>
                <w:noProof/>
              </w:rPr>
            </w:pPr>
            <w:r w:rsidRPr="00F67A1B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6F4134" w14:textId="77777777" w:rsidR="00CE6A11" w:rsidRDefault="00CE6A11" w:rsidP="00CE6A11">
            <w:pPr>
              <w:pStyle w:val="Dates"/>
              <w:rPr>
                <w:noProof/>
              </w:rPr>
            </w:pPr>
            <w:r w:rsidRPr="00F67A1B">
              <w:t>17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253871" w14:textId="77777777" w:rsidR="00CE6A11" w:rsidRDefault="00CE6A11" w:rsidP="00CE6A11">
            <w:pPr>
              <w:pStyle w:val="Dates"/>
              <w:rPr>
                <w:noProof/>
              </w:rPr>
            </w:pPr>
            <w:r w:rsidRPr="00F67A1B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F304A4" w14:textId="77777777" w:rsidR="00CE6A11" w:rsidRDefault="00CE6A11" w:rsidP="00CE6A11">
            <w:pPr>
              <w:pStyle w:val="Dates"/>
              <w:rPr>
                <w:noProof/>
              </w:rPr>
            </w:pPr>
            <w:r w:rsidRPr="00F67A1B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05ED42" w14:textId="77777777" w:rsidR="00CE6A11" w:rsidRDefault="00CE6A11" w:rsidP="00CE6A11">
            <w:pPr>
              <w:pStyle w:val="Dates"/>
              <w:rPr>
                <w:noProof/>
              </w:rPr>
            </w:pPr>
            <w:r w:rsidRPr="00F67A1B">
              <w:t>20</w:t>
            </w:r>
          </w:p>
        </w:tc>
      </w:tr>
      <w:tr w:rsidR="00CE6A11" w14:paraId="3856210A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28E39C" w14:textId="0B7F7757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B0BAB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F8505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2F844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F2941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286A0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78A4C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178C6B48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3E3FB1" w14:textId="77777777" w:rsidR="00CE6A11" w:rsidRDefault="00CE6A11" w:rsidP="00CE6A11">
            <w:pPr>
              <w:pStyle w:val="Dates"/>
              <w:rPr>
                <w:noProof/>
              </w:rPr>
            </w:pPr>
            <w:r w:rsidRPr="00E04BB5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1E58F1" w14:textId="77777777" w:rsidR="00CE6A11" w:rsidRDefault="00CE6A11" w:rsidP="00CE6A11">
            <w:pPr>
              <w:pStyle w:val="Dates"/>
              <w:rPr>
                <w:noProof/>
              </w:rPr>
            </w:pPr>
            <w:r w:rsidRPr="00E04BB5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47081D" w14:textId="77777777" w:rsidR="00CE6A11" w:rsidRDefault="00CE6A11" w:rsidP="00CE6A11">
            <w:pPr>
              <w:pStyle w:val="Dates"/>
              <w:rPr>
                <w:noProof/>
              </w:rPr>
            </w:pPr>
            <w:r w:rsidRPr="00E04BB5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0F3665" w14:textId="77777777" w:rsidR="00CE6A11" w:rsidRDefault="00CE6A11" w:rsidP="00CE6A11">
            <w:pPr>
              <w:pStyle w:val="Dates"/>
              <w:rPr>
                <w:noProof/>
              </w:rPr>
            </w:pPr>
            <w:r w:rsidRPr="00E04BB5">
              <w:t>24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A6B641" w14:textId="77777777" w:rsidR="00CE6A11" w:rsidRDefault="00CE6A11" w:rsidP="00CE6A11">
            <w:pPr>
              <w:pStyle w:val="Dates"/>
              <w:rPr>
                <w:noProof/>
              </w:rPr>
            </w:pPr>
            <w:r w:rsidRPr="00E04BB5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AAB53B" w14:textId="77777777" w:rsidR="00CE6A11" w:rsidRDefault="00CE6A11" w:rsidP="00CE6A11">
            <w:pPr>
              <w:pStyle w:val="Dates"/>
              <w:rPr>
                <w:noProof/>
              </w:rPr>
            </w:pPr>
            <w:r w:rsidRPr="00E04BB5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F75533" w14:textId="77777777" w:rsidR="00CE6A11" w:rsidRDefault="00CE6A11" w:rsidP="00CE6A11">
            <w:pPr>
              <w:pStyle w:val="Dates"/>
              <w:rPr>
                <w:noProof/>
              </w:rPr>
            </w:pPr>
            <w:r w:rsidRPr="00E04BB5">
              <w:t>27</w:t>
            </w:r>
          </w:p>
        </w:tc>
      </w:tr>
      <w:tr w:rsidR="00CE6A11" w14:paraId="5C8D2E97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FC7643" w14:textId="5617CAC8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51984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4C58A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F2CBB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7E611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602E0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D2F85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49B5500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4137BD" w14:textId="77777777" w:rsidR="00CE6A11" w:rsidRDefault="00CE6A11" w:rsidP="00CE6A11">
            <w:pPr>
              <w:pStyle w:val="Dates"/>
              <w:rPr>
                <w:noProof/>
              </w:rPr>
            </w:pPr>
            <w:r w:rsidRPr="00D1701E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04222D" w14:textId="77777777" w:rsidR="00CE6A11" w:rsidRDefault="00CE6A11" w:rsidP="00CE6A11">
            <w:pPr>
              <w:pStyle w:val="Dates"/>
              <w:rPr>
                <w:noProof/>
              </w:rPr>
            </w:pPr>
            <w:r w:rsidRPr="00D1701E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A0145A" w14:textId="77777777" w:rsidR="00CE6A11" w:rsidRDefault="00CE6A11" w:rsidP="00CE6A11">
            <w:pPr>
              <w:pStyle w:val="Dates"/>
              <w:rPr>
                <w:noProof/>
              </w:rPr>
            </w:pPr>
            <w:r w:rsidRPr="00D1701E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39B236" w14:textId="77777777" w:rsidR="00CE6A11" w:rsidRDefault="00CE6A11" w:rsidP="00CE6A11">
            <w:pPr>
              <w:pStyle w:val="Dates"/>
              <w:rPr>
                <w:noProof/>
              </w:rPr>
            </w:pPr>
            <w:r w:rsidRPr="00D1701E">
              <w:t>31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76A29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47BCE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26486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54E063E0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CBA22A" w14:textId="41953B72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18F0A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D46CB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5B779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0847F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BD42E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BC0A3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3A37A16D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64734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A80C2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E7942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2A8CE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6C6EB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E0DCA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7E52B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757B42C2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38AAD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FFB91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6BF11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0D9C8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3AF3A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A3638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2F166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</w:tbl>
    <w:p w14:paraId="14BD0869" w14:textId="77777777" w:rsidR="001A74D2" w:rsidRDefault="00000000" w:rsidP="001A74D2">
      <w:pPr>
        <w:pStyle w:val="Quote"/>
      </w:pPr>
      <w:sdt>
        <w:sdtPr>
          <w:id w:val="1666890096"/>
          <w:placeholder>
            <w:docPart w:val="466A42E8416B409BB499CCBFC9163207"/>
          </w:placeholder>
          <w:temporary/>
          <w:showingPlcHdr/>
          <w15:appearance w15:val="hidden"/>
        </w:sdtPr>
        <w:sdtContent>
          <w:r w:rsidR="001A74D2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p w14:paraId="32F86868" w14:textId="77777777" w:rsidR="001A74D2" w:rsidRDefault="001A74D2">
      <w:pPr>
        <w:pStyle w:val="Quote"/>
        <w:sectPr w:rsidR="001A74D2" w:rsidSect="0064598A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2BBF6339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7ECA2376" w14:textId="77777777" w:rsidR="00137D21" w:rsidRDefault="00137D21" w:rsidP="00F64F7E">
            <w:pPr>
              <w:pStyle w:val="Month"/>
            </w:pPr>
            <w:r>
              <w:lastRenderedPageBreak/>
              <w:t>August</w:t>
            </w:r>
          </w:p>
        </w:tc>
      </w:tr>
      <w:tr w:rsidR="00137D21" w14:paraId="20742309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684E5733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5C543993" w14:textId="77777777" w:rsidTr="00F64F7E">
        <w:tc>
          <w:tcPr>
            <w:tcW w:w="10800" w:type="dxa"/>
            <w:gridSpan w:val="9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2270CC24" w14:textId="79CD430F" w:rsidR="00137D21" w:rsidRDefault="00137D21" w:rsidP="00F64F7E">
            <w:pPr>
              <w:pStyle w:val="Subtitle"/>
            </w:pPr>
            <w:r>
              <w:t xml:space="preserve"> </w:t>
            </w:r>
          </w:p>
        </w:tc>
      </w:tr>
      <w:tr w:rsidR="00137D21" w14:paraId="4710B65A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26319498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571E5D0A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42E42FF6" w14:textId="29D3D1F2" w:rsidR="00137D21" w:rsidRDefault="00137D21" w:rsidP="00F64F7E">
            <w:pPr>
              <w:jc w:val="center"/>
            </w:pPr>
          </w:p>
        </w:tc>
      </w:tr>
      <w:tr w:rsidR="00137D21" w14:paraId="6F90D1DD" w14:textId="77777777" w:rsidTr="00CE6A11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67306732" w14:textId="77777777" w:rsidR="00137D21" w:rsidRPr="0078527C" w:rsidRDefault="00137D21" w:rsidP="00F64F7E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132A90E8" w14:textId="63AEC323" w:rsidR="00137D21" w:rsidRPr="0078527C" w:rsidRDefault="00137D21" w:rsidP="00F64F7E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6305C62F" w14:textId="77777777" w:rsidR="00137D21" w:rsidRDefault="00137D21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1E5A486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1CFEE7E" w14:textId="77777777" w:rsidR="00137D21" w:rsidRDefault="00000000" w:rsidP="00F64F7E">
            <w:pPr>
              <w:pStyle w:val="Days"/>
            </w:pPr>
            <w:sdt>
              <w:sdtPr>
                <w:id w:val="-781489369"/>
                <w:placeholder>
                  <w:docPart w:val="933F43ADCC3C4AB68344D95CBD4297A1"/>
                </w:placeholder>
                <w:temporary/>
                <w:showingPlcHdr/>
                <w15:appearance w15:val="hidden"/>
              </w:sdtPr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0FD1E22" w14:textId="77777777" w:rsidR="00137D21" w:rsidRDefault="00000000" w:rsidP="00F64F7E">
            <w:pPr>
              <w:pStyle w:val="Days"/>
            </w:pPr>
            <w:sdt>
              <w:sdtPr>
                <w:id w:val="592897343"/>
                <w:placeholder>
                  <w:docPart w:val="AE9C8D0EF8A04854B8EDACF5E7ADC4D8"/>
                </w:placeholder>
                <w:temporary/>
                <w:showingPlcHdr/>
                <w15:appearance w15:val="hidden"/>
              </w:sdtPr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979C755" w14:textId="77777777" w:rsidR="00137D21" w:rsidRDefault="00000000" w:rsidP="00F64F7E">
            <w:pPr>
              <w:pStyle w:val="Days"/>
            </w:pPr>
            <w:sdt>
              <w:sdtPr>
                <w:id w:val="-5829758"/>
                <w:placeholder>
                  <w:docPart w:val="D17E7A315F524E75920D1FAF438BCFBD"/>
                </w:placeholder>
                <w:temporary/>
                <w:showingPlcHdr/>
                <w15:appearance w15:val="hidden"/>
              </w:sdtPr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FE0DE92" w14:textId="77777777" w:rsidR="00137D21" w:rsidRDefault="00000000" w:rsidP="00F64F7E">
            <w:pPr>
              <w:pStyle w:val="Days"/>
            </w:pPr>
            <w:sdt>
              <w:sdtPr>
                <w:id w:val="-1174807778"/>
                <w:placeholder>
                  <w:docPart w:val="55DA7688A4F145BD987A6E506A502B72"/>
                </w:placeholder>
                <w:temporary/>
                <w:showingPlcHdr/>
                <w15:appearance w15:val="hidden"/>
              </w:sdtPr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0C766F2" w14:textId="77777777" w:rsidR="00137D21" w:rsidRDefault="00000000" w:rsidP="00F64F7E">
            <w:pPr>
              <w:pStyle w:val="Days"/>
            </w:pPr>
            <w:sdt>
              <w:sdtPr>
                <w:id w:val="1992519304"/>
                <w:placeholder>
                  <w:docPart w:val="941810943B54470097848E7452EE4EE9"/>
                </w:placeholder>
                <w:temporary/>
                <w:showingPlcHdr/>
                <w15:appearance w15:val="hidden"/>
              </w:sdtPr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CC53EF0" w14:textId="77777777" w:rsidR="00137D21" w:rsidRDefault="00000000" w:rsidP="00F64F7E">
            <w:pPr>
              <w:pStyle w:val="Days"/>
            </w:pPr>
            <w:sdt>
              <w:sdtPr>
                <w:id w:val="-1337911634"/>
                <w:placeholder>
                  <w:docPart w:val="468011E832874EE1886ADAD8D7E11477"/>
                </w:placeholder>
                <w:temporary/>
                <w:showingPlcHdr/>
                <w15:appearance w15:val="hidden"/>
              </w:sdtPr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60C3BAE" w14:textId="77777777" w:rsidR="00137D21" w:rsidRDefault="00000000" w:rsidP="00F64F7E">
            <w:pPr>
              <w:pStyle w:val="Days"/>
            </w:pPr>
            <w:sdt>
              <w:sdtPr>
                <w:id w:val="1810663090"/>
                <w:placeholder>
                  <w:docPart w:val="6B39DD1F2F734B0A96C041C7C04DA9DE"/>
                </w:placeholder>
                <w:temporary/>
                <w:showingPlcHdr/>
                <w15:appearance w15:val="hidden"/>
              </w:sdtPr>
              <w:sdtContent>
                <w:r w:rsidR="00137D21">
                  <w:t>Saturday</w:t>
                </w:r>
              </w:sdtContent>
            </w:sdt>
          </w:p>
        </w:tc>
      </w:tr>
      <w:tr w:rsidR="00137D21" w14:paraId="743D204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991248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5F0CB9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781ABB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A645C9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CFFF4C" w14:textId="77777777" w:rsidR="00137D21" w:rsidRDefault="00137D21" w:rsidP="00137D21">
            <w:pPr>
              <w:pStyle w:val="Dates"/>
              <w:rPr>
                <w:noProof/>
              </w:rPr>
            </w:pPr>
            <w:r w:rsidRPr="00330563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81C0D5" w14:textId="77777777" w:rsidR="00137D21" w:rsidRDefault="00137D21" w:rsidP="00137D21">
            <w:pPr>
              <w:pStyle w:val="Dates"/>
              <w:rPr>
                <w:noProof/>
              </w:rPr>
            </w:pPr>
            <w:r w:rsidRPr="00330563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CF6407" w14:textId="77777777" w:rsidR="00137D21" w:rsidRDefault="00137D21" w:rsidP="00137D21">
            <w:pPr>
              <w:pStyle w:val="Dates"/>
              <w:rPr>
                <w:noProof/>
              </w:rPr>
            </w:pPr>
            <w:r w:rsidRPr="00330563">
              <w:t>3</w:t>
            </w:r>
          </w:p>
        </w:tc>
      </w:tr>
      <w:tr w:rsidR="00137D21" w14:paraId="33C24ADF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0D404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67CC0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0AA8B2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F67614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1CA6B3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33D4CD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277AA05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5CBB165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BF2AAC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D4E446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461876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254833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4FA47F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66590D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733B6A" w14:textId="77777777" w:rsidR="00137D21" w:rsidRDefault="00137D21" w:rsidP="00137D21">
            <w:pPr>
              <w:pStyle w:val="Dates"/>
              <w:rPr>
                <w:noProof/>
              </w:rPr>
            </w:pPr>
            <w:r w:rsidRPr="000B3E24">
              <w:t>10</w:t>
            </w:r>
          </w:p>
        </w:tc>
      </w:tr>
      <w:tr w:rsidR="00CE6A11" w14:paraId="5FA9C801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55EB38" w14:textId="62308419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2D795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95E39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47F20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1D449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DD68B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06103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5E9D8299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6AB205" w14:textId="77777777" w:rsidR="00CE6A11" w:rsidRDefault="00CE6A11" w:rsidP="00CE6A11">
            <w:pPr>
              <w:pStyle w:val="Dates"/>
              <w:rPr>
                <w:noProof/>
              </w:rPr>
            </w:pPr>
            <w:r w:rsidRPr="009538FA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3C33A0" w14:textId="77777777" w:rsidR="00CE6A11" w:rsidRDefault="00CE6A11" w:rsidP="00CE6A11">
            <w:pPr>
              <w:pStyle w:val="Dates"/>
              <w:rPr>
                <w:noProof/>
              </w:rPr>
            </w:pPr>
            <w:r w:rsidRPr="009538FA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953162" w14:textId="77777777" w:rsidR="00CE6A11" w:rsidRDefault="00CE6A11" w:rsidP="00CE6A11">
            <w:pPr>
              <w:pStyle w:val="Dates"/>
              <w:rPr>
                <w:noProof/>
              </w:rPr>
            </w:pPr>
            <w:r w:rsidRPr="009538FA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942F2E" w14:textId="77777777" w:rsidR="00CE6A11" w:rsidRDefault="00CE6A11" w:rsidP="00CE6A11">
            <w:pPr>
              <w:pStyle w:val="Dates"/>
              <w:rPr>
                <w:noProof/>
              </w:rPr>
            </w:pPr>
            <w:r w:rsidRPr="009538FA">
              <w:t>14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E2C27E" w14:textId="77777777" w:rsidR="00CE6A11" w:rsidRDefault="00CE6A11" w:rsidP="00CE6A11">
            <w:pPr>
              <w:pStyle w:val="Dates"/>
              <w:rPr>
                <w:noProof/>
              </w:rPr>
            </w:pPr>
            <w:r w:rsidRPr="009538FA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4C19E5" w14:textId="77777777" w:rsidR="00CE6A11" w:rsidRDefault="00CE6A11" w:rsidP="00CE6A11">
            <w:pPr>
              <w:pStyle w:val="Dates"/>
              <w:rPr>
                <w:noProof/>
              </w:rPr>
            </w:pPr>
            <w:r w:rsidRPr="009538FA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8A098F" w14:textId="77777777" w:rsidR="00CE6A11" w:rsidRDefault="00CE6A11" w:rsidP="00CE6A11">
            <w:pPr>
              <w:pStyle w:val="Dates"/>
              <w:rPr>
                <w:noProof/>
              </w:rPr>
            </w:pPr>
            <w:r w:rsidRPr="009538FA">
              <w:t>17</w:t>
            </w:r>
          </w:p>
        </w:tc>
      </w:tr>
      <w:tr w:rsidR="00CE6A11" w14:paraId="54CAAAF5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A804A4" w14:textId="6599B6C0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C6F85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7322FF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671B6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9418B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85D2F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FB327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77EA6AC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0D62A6" w14:textId="77777777" w:rsidR="00CE6A11" w:rsidRDefault="00CE6A11" w:rsidP="00CE6A11">
            <w:pPr>
              <w:pStyle w:val="Dates"/>
              <w:rPr>
                <w:noProof/>
              </w:rPr>
            </w:pPr>
            <w:r w:rsidRPr="0046512B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8E7EDA" w14:textId="77777777" w:rsidR="00CE6A11" w:rsidRDefault="00CE6A11" w:rsidP="00CE6A11">
            <w:pPr>
              <w:pStyle w:val="Dates"/>
              <w:rPr>
                <w:noProof/>
              </w:rPr>
            </w:pPr>
            <w:r w:rsidRPr="0046512B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A5577A" w14:textId="77777777" w:rsidR="00CE6A11" w:rsidRDefault="00CE6A11" w:rsidP="00CE6A11">
            <w:pPr>
              <w:pStyle w:val="Dates"/>
              <w:rPr>
                <w:noProof/>
              </w:rPr>
            </w:pPr>
            <w:r w:rsidRPr="0046512B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199479" w14:textId="77777777" w:rsidR="00CE6A11" w:rsidRDefault="00CE6A11" w:rsidP="00CE6A11">
            <w:pPr>
              <w:pStyle w:val="Dates"/>
              <w:rPr>
                <w:noProof/>
              </w:rPr>
            </w:pPr>
            <w:r w:rsidRPr="0046512B">
              <w:t>21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61C5CA" w14:textId="77777777" w:rsidR="00CE6A11" w:rsidRDefault="00CE6A11" w:rsidP="00CE6A11">
            <w:pPr>
              <w:pStyle w:val="Dates"/>
              <w:rPr>
                <w:noProof/>
              </w:rPr>
            </w:pPr>
            <w:r w:rsidRPr="0046512B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EEDBC70" w14:textId="77777777" w:rsidR="00CE6A11" w:rsidRDefault="00CE6A11" w:rsidP="00CE6A11">
            <w:pPr>
              <w:pStyle w:val="Dates"/>
              <w:rPr>
                <w:noProof/>
              </w:rPr>
            </w:pPr>
            <w:r w:rsidRPr="0046512B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62D74C" w14:textId="77777777" w:rsidR="00CE6A11" w:rsidRDefault="00CE6A11" w:rsidP="00CE6A11">
            <w:pPr>
              <w:pStyle w:val="Dates"/>
              <w:rPr>
                <w:noProof/>
              </w:rPr>
            </w:pPr>
            <w:r w:rsidRPr="0046512B">
              <w:t>24</w:t>
            </w:r>
          </w:p>
        </w:tc>
      </w:tr>
      <w:tr w:rsidR="00CE6A11" w14:paraId="546B5C47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1045C3" w14:textId="7C54E30A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513D7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AF6F7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5430C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DF0DA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1B28E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FC844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4C9C952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BFEA62" w14:textId="77777777" w:rsidR="00CE6A11" w:rsidRDefault="00CE6A11" w:rsidP="00CE6A11">
            <w:pPr>
              <w:pStyle w:val="Dates"/>
              <w:rPr>
                <w:noProof/>
              </w:rPr>
            </w:pPr>
            <w:r w:rsidRPr="00CE5182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8F7C3C" w14:textId="77777777" w:rsidR="00CE6A11" w:rsidRDefault="00CE6A11" w:rsidP="00CE6A11">
            <w:pPr>
              <w:pStyle w:val="Dates"/>
              <w:rPr>
                <w:noProof/>
              </w:rPr>
            </w:pPr>
            <w:r w:rsidRPr="00CE5182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9DB9FB" w14:textId="77777777" w:rsidR="00CE6A11" w:rsidRDefault="00CE6A11" w:rsidP="00CE6A11">
            <w:pPr>
              <w:pStyle w:val="Dates"/>
              <w:rPr>
                <w:noProof/>
              </w:rPr>
            </w:pPr>
            <w:r w:rsidRPr="00CE5182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F47DCB" w14:textId="77777777" w:rsidR="00CE6A11" w:rsidRDefault="00CE6A11" w:rsidP="00CE6A11">
            <w:pPr>
              <w:pStyle w:val="Dates"/>
              <w:rPr>
                <w:noProof/>
              </w:rPr>
            </w:pPr>
            <w:r w:rsidRPr="00CE5182">
              <w:t>28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8AA3A6" w14:textId="77777777" w:rsidR="00CE6A11" w:rsidRDefault="00CE6A11" w:rsidP="00CE6A11">
            <w:pPr>
              <w:pStyle w:val="Dates"/>
              <w:rPr>
                <w:noProof/>
              </w:rPr>
            </w:pPr>
            <w:r w:rsidRPr="00CE5182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B4E08C" w14:textId="77777777" w:rsidR="00CE6A11" w:rsidRDefault="00CE6A11" w:rsidP="00CE6A11">
            <w:pPr>
              <w:pStyle w:val="Dates"/>
              <w:rPr>
                <w:noProof/>
              </w:rPr>
            </w:pPr>
            <w:r w:rsidRPr="00CE5182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1736C3" w14:textId="77777777" w:rsidR="00CE6A11" w:rsidRDefault="00CE6A11" w:rsidP="00CE6A11">
            <w:pPr>
              <w:pStyle w:val="Dates"/>
              <w:rPr>
                <w:noProof/>
              </w:rPr>
            </w:pPr>
            <w:r w:rsidRPr="00CE5182">
              <w:t>31</w:t>
            </w:r>
          </w:p>
        </w:tc>
      </w:tr>
      <w:tr w:rsidR="00CE6A11" w14:paraId="513FAC17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E13E459" w14:textId="5D41F5AC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2BED9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47A49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81CE5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D5636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5430A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DA56C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2C24733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B9D71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7DFE1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89F66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BD8CE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D447F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D905A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BB93D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1F9DD64B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647DB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37979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BE777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F99EE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5267E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69BEA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C4A29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</w:tbl>
    <w:p w14:paraId="0532BC83" w14:textId="77777777" w:rsidR="001A74D2" w:rsidRDefault="00000000" w:rsidP="001A74D2">
      <w:pPr>
        <w:pStyle w:val="Quote"/>
      </w:pPr>
      <w:sdt>
        <w:sdtPr>
          <w:id w:val="1009265884"/>
          <w:placeholder>
            <w:docPart w:val="D8AD56F84F1D4E4CB277B348B9F720BC"/>
          </w:placeholder>
          <w:temporary/>
          <w:showingPlcHdr/>
          <w15:appearance w15:val="hidden"/>
        </w:sdtPr>
        <w:sdtContent>
          <w:r w:rsidR="001A74D2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p w14:paraId="0676A916" w14:textId="77777777" w:rsidR="001A74D2" w:rsidRDefault="001A74D2">
      <w:pPr>
        <w:pStyle w:val="Quote"/>
        <w:sectPr w:rsidR="001A74D2" w:rsidSect="0064598A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15FFD286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11416D03" w14:textId="77777777" w:rsidR="00137D21" w:rsidRDefault="00F64F7E" w:rsidP="00F64F7E">
            <w:pPr>
              <w:pStyle w:val="Month"/>
            </w:pPr>
            <w:r>
              <w:lastRenderedPageBreak/>
              <w:t>September</w:t>
            </w:r>
          </w:p>
        </w:tc>
      </w:tr>
      <w:tr w:rsidR="00137D21" w14:paraId="29D5A910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23C2EA2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5BC7E36E" w14:textId="77777777" w:rsidTr="00F64F7E">
        <w:tc>
          <w:tcPr>
            <w:tcW w:w="10800" w:type="dxa"/>
            <w:gridSpan w:val="9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04C384BC" w14:textId="6807B964" w:rsidR="00137D21" w:rsidRDefault="00137D21" w:rsidP="00F64F7E">
            <w:pPr>
              <w:pStyle w:val="Subtitle"/>
            </w:pPr>
            <w:r>
              <w:t xml:space="preserve"> </w:t>
            </w:r>
          </w:p>
        </w:tc>
      </w:tr>
      <w:tr w:rsidR="00137D21" w14:paraId="49BCB177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1E6CE993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5349747C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440688D8" w14:textId="4281128C" w:rsidR="00137D21" w:rsidRDefault="00137D21" w:rsidP="00F64F7E">
            <w:pPr>
              <w:jc w:val="center"/>
            </w:pPr>
          </w:p>
        </w:tc>
      </w:tr>
      <w:tr w:rsidR="00137D21" w14:paraId="6EE23BB7" w14:textId="77777777" w:rsidTr="00CE6A11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66F10AC1" w14:textId="77777777" w:rsidR="00137D21" w:rsidRPr="0078527C" w:rsidRDefault="00137D21" w:rsidP="00F64F7E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6C7AD393" w14:textId="6C22E4F2" w:rsidR="00137D21" w:rsidRPr="0078527C" w:rsidRDefault="00137D21" w:rsidP="00F64F7E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3F139FB2" w14:textId="77777777" w:rsidR="00137D21" w:rsidRDefault="00137D21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01036F0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819C354" w14:textId="77777777" w:rsidR="00137D21" w:rsidRDefault="00000000" w:rsidP="00F64F7E">
            <w:pPr>
              <w:pStyle w:val="Days"/>
            </w:pPr>
            <w:sdt>
              <w:sdtPr>
                <w:id w:val="671306592"/>
                <w:placeholder>
                  <w:docPart w:val="B66A04783FA849BFAA45C31C9B8E99BF"/>
                </w:placeholder>
                <w:temporary/>
                <w:showingPlcHdr/>
                <w15:appearance w15:val="hidden"/>
              </w:sdtPr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F67646E" w14:textId="77777777" w:rsidR="00137D21" w:rsidRDefault="00000000" w:rsidP="00F64F7E">
            <w:pPr>
              <w:pStyle w:val="Days"/>
            </w:pPr>
            <w:sdt>
              <w:sdtPr>
                <w:id w:val="-812723994"/>
                <w:placeholder>
                  <w:docPart w:val="47C78278BB8049BEAFD19153217E85A6"/>
                </w:placeholder>
                <w:temporary/>
                <w:showingPlcHdr/>
                <w15:appearance w15:val="hidden"/>
              </w:sdtPr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C848DA1" w14:textId="77777777" w:rsidR="00137D21" w:rsidRDefault="00000000" w:rsidP="00F64F7E">
            <w:pPr>
              <w:pStyle w:val="Days"/>
            </w:pPr>
            <w:sdt>
              <w:sdtPr>
                <w:id w:val="1843501560"/>
                <w:placeholder>
                  <w:docPart w:val="676208031283448F8B3194EFEDC17934"/>
                </w:placeholder>
                <w:temporary/>
                <w:showingPlcHdr/>
                <w15:appearance w15:val="hidden"/>
              </w:sdtPr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43A1FC5" w14:textId="77777777" w:rsidR="00137D21" w:rsidRDefault="00000000" w:rsidP="00F64F7E">
            <w:pPr>
              <w:pStyle w:val="Days"/>
            </w:pPr>
            <w:sdt>
              <w:sdtPr>
                <w:id w:val="592896417"/>
                <w:placeholder>
                  <w:docPart w:val="E82509498D32410F827E2461DDBBA88F"/>
                </w:placeholder>
                <w:temporary/>
                <w:showingPlcHdr/>
                <w15:appearance w15:val="hidden"/>
              </w:sdtPr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4E1B0F1" w14:textId="77777777" w:rsidR="00137D21" w:rsidRDefault="00000000" w:rsidP="00F64F7E">
            <w:pPr>
              <w:pStyle w:val="Days"/>
            </w:pPr>
            <w:sdt>
              <w:sdtPr>
                <w:id w:val="1449279033"/>
                <w:placeholder>
                  <w:docPart w:val="44E24D58D93546939DDDB9259D3393FA"/>
                </w:placeholder>
                <w:temporary/>
                <w:showingPlcHdr/>
                <w15:appearance w15:val="hidden"/>
              </w:sdtPr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14DE85C" w14:textId="77777777" w:rsidR="00137D21" w:rsidRDefault="00000000" w:rsidP="00F64F7E">
            <w:pPr>
              <w:pStyle w:val="Days"/>
            </w:pPr>
            <w:sdt>
              <w:sdtPr>
                <w:id w:val="1503236000"/>
                <w:placeholder>
                  <w:docPart w:val="B29FE20FBCBF4191B723700CE8031511"/>
                </w:placeholder>
                <w:temporary/>
                <w:showingPlcHdr/>
                <w15:appearance w15:val="hidden"/>
              </w:sdtPr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4D81751" w14:textId="77777777" w:rsidR="00137D21" w:rsidRDefault="00000000" w:rsidP="00F64F7E">
            <w:pPr>
              <w:pStyle w:val="Days"/>
            </w:pPr>
            <w:sdt>
              <w:sdtPr>
                <w:id w:val="1495909446"/>
                <w:placeholder>
                  <w:docPart w:val="B70EC477B9F644F7B65E0480E241BC9D"/>
                </w:placeholder>
                <w:temporary/>
                <w:showingPlcHdr/>
                <w15:appearance w15:val="hidden"/>
              </w:sdtPr>
              <w:sdtContent>
                <w:r w:rsidR="00137D21">
                  <w:t>Saturday</w:t>
                </w:r>
              </w:sdtContent>
            </w:sdt>
          </w:p>
        </w:tc>
      </w:tr>
      <w:tr w:rsidR="00F64F7E" w14:paraId="137E0C3B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C7D30E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F8CD07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DE5E2F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3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D00658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4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902C92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0AA545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6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7325CE" w14:textId="77777777" w:rsidR="00F64F7E" w:rsidRDefault="00F64F7E" w:rsidP="00F64F7E">
            <w:pPr>
              <w:pStyle w:val="Dates"/>
              <w:rPr>
                <w:noProof/>
              </w:rPr>
            </w:pPr>
            <w:r w:rsidRPr="00F44A33">
              <w:t>7</w:t>
            </w:r>
          </w:p>
        </w:tc>
      </w:tr>
      <w:tr w:rsidR="00CE6A11" w14:paraId="33B6030C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A7F658" w14:textId="2EA1A528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A26FA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A3144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4E4FF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5FBFC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4E175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E1D50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275401A4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9FC237" w14:textId="77777777" w:rsidR="00CE6A11" w:rsidRDefault="00CE6A11" w:rsidP="00CE6A11">
            <w:pPr>
              <w:pStyle w:val="Dates"/>
              <w:rPr>
                <w:noProof/>
              </w:rPr>
            </w:pPr>
            <w:r w:rsidRPr="00D8406A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EAB689" w14:textId="77777777" w:rsidR="00CE6A11" w:rsidRDefault="00CE6A11" w:rsidP="00CE6A11">
            <w:pPr>
              <w:pStyle w:val="Dates"/>
              <w:rPr>
                <w:noProof/>
              </w:rPr>
            </w:pPr>
            <w:r w:rsidRPr="00D8406A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697797" w14:textId="77777777" w:rsidR="00CE6A11" w:rsidRDefault="00CE6A11" w:rsidP="00CE6A11">
            <w:pPr>
              <w:pStyle w:val="Dates"/>
              <w:rPr>
                <w:noProof/>
              </w:rPr>
            </w:pPr>
            <w:r w:rsidRPr="00D8406A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1DC32E" w14:textId="77777777" w:rsidR="00CE6A11" w:rsidRDefault="00CE6A11" w:rsidP="00CE6A11">
            <w:pPr>
              <w:pStyle w:val="Dates"/>
              <w:rPr>
                <w:noProof/>
              </w:rPr>
            </w:pPr>
            <w:r w:rsidRPr="00D8406A">
              <w:t>11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D5A823" w14:textId="77777777" w:rsidR="00CE6A11" w:rsidRDefault="00CE6A11" w:rsidP="00CE6A11">
            <w:pPr>
              <w:pStyle w:val="Dates"/>
              <w:rPr>
                <w:noProof/>
              </w:rPr>
            </w:pPr>
            <w:r w:rsidRPr="00D8406A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9FF3D3" w14:textId="77777777" w:rsidR="00CE6A11" w:rsidRDefault="00CE6A11" w:rsidP="00CE6A11">
            <w:pPr>
              <w:pStyle w:val="Dates"/>
              <w:rPr>
                <w:noProof/>
              </w:rPr>
            </w:pPr>
            <w:r w:rsidRPr="00D8406A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59A677" w14:textId="77777777" w:rsidR="00CE6A11" w:rsidRDefault="00CE6A11" w:rsidP="00CE6A11">
            <w:pPr>
              <w:pStyle w:val="Dates"/>
              <w:rPr>
                <w:noProof/>
              </w:rPr>
            </w:pPr>
            <w:r w:rsidRPr="00D8406A">
              <w:t>14</w:t>
            </w:r>
          </w:p>
        </w:tc>
      </w:tr>
      <w:tr w:rsidR="00CE6A11" w14:paraId="6D0F484D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CFC552" w14:textId="0A99ADF8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D1C55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8C595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4B79E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9067F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F1288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AB921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50BA1912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559FAA" w14:textId="77777777" w:rsidR="00CE6A11" w:rsidRDefault="00CE6A11" w:rsidP="00CE6A11">
            <w:pPr>
              <w:pStyle w:val="Dates"/>
              <w:rPr>
                <w:noProof/>
              </w:rPr>
            </w:pPr>
            <w:r w:rsidRPr="00EB3BA4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DB39F7" w14:textId="77777777" w:rsidR="00CE6A11" w:rsidRDefault="00CE6A11" w:rsidP="00CE6A11">
            <w:pPr>
              <w:pStyle w:val="Dates"/>
              <w:rPr>
                <w:noProof/>
              </w:rPr>
            </w:pPr>
            <w:r w:rsidRPr="00EB3BA4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4B804A" w14:textId="77777777" w:rsidR="00CE6A11" w:rsidRDefault="00CE6A11" w:rsidP="00CE6A11">
            <w:pPr>
              <w:pStyle w:val="Dates"/>
              <w:rPr>
                <w:noProof/>
              </w:rPr>
            </w:pPr>
            <w:r w:rsidRPr="00EB3BA4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855C45" w14:textId="77777777" w:rsidR="00CE6A11" w:rsidRDefault="00CE6A11" w:rsidP="00CE6A11">
            <w:pPr>
              <w:pStyle w:val="Dates"/>
              <w:rPr>
                <w:noProof/>
              </w:rPr>
            </w:pPr>
            <w:r w:rsidRPr="00EB3BA4">
              <w:t>18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317E2F" w14:textId="77777777" w:rsidR="00CE6A11" w:rsidRDefault="00CE6A11" w:rsidP="00CE6A11">
            <w:pPr>
              <w:pStyle w:val="Dates"/>
              <w:rPr>
                <w:noProof/>
              </w:rPr>
            </w:pPr>
            <w:r w:rsidRPr="00EB3BA4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C2B6F9" w14:textId="77777777" w:rsidR="00CE6A11" w:rsidRDefault="00CE6A11" w:rsidP="00CE6A11">
            <w:pPr>
              <w:pStyle w:val="Dates"/>
              <w:rPr>
                <w:noProof/>
              </w:rPr>
            </w:pPr>
            <w:r w:rsidRPr="00EB3BA4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F26FDB" w14:textId="77777777" w:rsidR="00CE6A11" w:rsidRDefault="00CE6A11" w:rsidP="00CE6A11">
            <w:pPr>
              <w:pStyle w:val="Dates"/>
              <w:rPr>
                <w:noProof/>
              </w:rPr>
            </w:pPr>
            <w:r w:rsidRPr="00EB3BA4">
              <w:t>21</w:t>
            </w:r>
          </w:p>
        </w:tc>
      </w:tr>
      <w:tr w:rsidR="00CE6A11" w14:paraId="4E4F6299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60B2B1" w14:textId="757BB9E9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EB3DA0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C06BC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F3895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E86C2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88F73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7FFE6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629E8D6D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8675BA" w14:textId="77777777" w:rsidR="00CE6A11" w:rsidRDefault="00CE6A11" w:rsidP="00CE6A11">
            <w:pPr>
              <w:pStyle w:val="Dates"/>
              <w:rPr>
                <w:noProof/>
              </w:rPr>
            </w:pPr>
            <w:r w:rsidRPr="00D52A80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F5F3ADB" w14:textId="77777777" w:rsidR="00CE6A11" w:rsidRDefault="00CE6A11" w:rsidP="00CE6A11">
            <w:pPr>
              <w:pStyle w:val="Dates"/>
              <w:rPr>
                <w:noProof/>
              </w:rPr>
            </w:pPr>
            <w:r w:rsidRPr="00D52A80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61DF0B" w14:textId="77777777" w:rsidR="00CE6A11" w:rsidRDefault="00CE6A11" w:rsidP="00CE6A11">
            <w:pPr>
              <w:pStyle w:val="Dates"/>
              <w:rPr>
                <w:noProof/>
              </w:rPr>
            </w:pPr>
            <w:r w:rsidRPr="00D52A80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B669A8" w14:textId="77777777" w:rsidR="00CE6A11" w:rsidRDefault="00CE6A11" w:rsidP="00CE6A11">
            <w:pPr>
              <w:pStyle w:val="Dates"/>
              <w:rPr>
                <w:noProof/>
              </w:rPr>
            </w:pPr>
            <w:r w:rsidRPr="00D52A80">
              <w:t>25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0048DE" w14:textId="77777777" w:rsidR="00CE6A11" w:rsidRDefault="00CE6A11" w:rsidP="00CE6A11">
            <w:pPr>
              <w:pStyle w:val="Dates"/>
              <w:rPr>
                <w:noProof/>
              </w:rPr>
            </w:pPr>
            <w:r w:rsidRPr="00D52A80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F849A2" w14:textId="77777777" w:rsidR="00CE6A11" w:rsidRDefault="00CE6A11" w:rsidP="00CE6A11">
            <w:pPr>
              <w:pStyle w:val="Dates"/>
              <w:rPr>
                <w:noProof/>
              </w:rPr>
            </w:pPr>
            <w:r w:rsidRPr="00D52A80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2DB5A6" w14:textId="77777777" w:rsidR="00CE6A11" w:rsidRDefault="00CE6A11" w:rsidP="00CE6A11">
            <w:pPr>
              <w:pStyle w:val="Dates"/>
              <w:rPr>
                <w:noProof/>
              </w:rPr>
            </w:pPr>
            <w:r w:rsidRPr="00D52A80">
              <w:t>28</w:t>
            </w:r>
          </w:p>
        </w:tc>
      </w:tr>
      <w:tr w:rsidR="00CE6A11" w14:paraId="0158DFD9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A46C8E" w14:textId="7B5A61A6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E57B3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B5FCD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B2E0E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6A314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F0DE8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95152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1ADEC9E4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902C2C" w14:textId="77777777" w:rsidR="00CE6A11" w:rsidRDefault="00CE6A11" w:rsidP="00CE6A11">
            <w:pPr>
              <w:pStyle w:val="Dates"/>
              <w:rPr>
                <w:noProof/>
              </w:rPr>
            </w:pPr>
            <w:r w:rsidRPr="0058472B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FB717F" w14:textId="77777777" w:rsidR="00CE6A11" w:rsidRDefault="00CE6A11" w:rsidP="00CE6A11">
            <w:pPr>
              <w:pStyle w:val="Dates"/>
              <w:rPr>
                <w:noProof/>
              </w:rPr>
            </w:pPr>
            <w:r w:rsidRPr="0058472B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3DEE7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F19F6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D7CDBE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0E053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EADAF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6EC50989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F3DDFB" w14:textId="706C0E6B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97E23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CD3CF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A83DA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52D1F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4CD7F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05777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3BF33919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0BCFE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33593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F332D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F2D02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2844C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E3739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D7340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185DB7E2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E23E0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72C3D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CF468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D075F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4A59E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68A0B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EAF24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</w:tbl>
    <w:p w14:paraId="5E641904" w14:textId="77777777" w:rsidR="001A74D2" w:rsidRDefault="00000000" w:rsidP="001A74D2">
      <w:pPr>
        <w:pStyle w:val="Quote"/>
      </w:pPr>
      <w:sdt>
        <w:sdtPr>
          <w:id w:val="-92944331"/>
          <w:placeholder>
            <w:docPart w:val="CF0F7D0CD96C4271A11153C44AB63A57"/>
          </w:placeholder>
          <w:temporary/>
          <w:showingPlcHdr/>
          <w15:appearance w15:val="hidden"/>
        </w:sdtPr>
        <w:sdtContent>
          <w:r w:rsidR="001A74D2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p w14:paraId="412085F8" w14:textId="77777777" w:rsidR="001A74D2" w:rsidRDefault="001A74D2">
      <w:pPr>
        <w:pStyle w:val="Quote"/>
        <w:sectPr w:rsidR="001A74D2" w:rsidSect="0064598A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F64F7E" w14:paraId="496D1C26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17C05AEE" w14:textId="77777777" w:rsidR="00F64F7E" w:rsidRDefault="00F64F7E" w:rsidP="00F64F7E">
            <w:pPr>
              <w:pStyle w:val="Month"/>
            </w:pPr>
            <w:r>
              <w:lastRenderedPageBreak/>
              <w:t>October</w:t>
            </w:r>
          </w:p>
        </w:tc>
      </w:tr>
      <w:tr w:rsidR="00F64F7E" w14:paraId="4C1FAC7D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9DDC6C7" w14:textId="77777777" w:rsidR="00F64F7E" w:rsidRDefault="00F64F7E" w:rsidP="00F64F7E">
            <w:pPr>
              <w:pStyle w:val="Year"/>
            </w:pPr>
            <w:r>
              <w:t>2024</w:t>
            </w:r>
          </w:p>
        </w:tc>
      </w:tr>
      <w:tr w:rsidR="00F64F7E" w14:paraId="223102C9" w14:textId="77777777" w:rsidTr="00F64F7E">
        <w:tc>
          <w:tcPr>
            <w:tcW w:w="10800" w:type="dxa"/>
            <w:gridSpan w:val="9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76291C56" w14:textId="4A86258C" w:rsidR="00F64F7E" w:rsidRDefault="00F64F7E" w:rsidP="00F64F7E">
            <w:pPr>
              <w:pStyle w:val="Subtitle"/>
            </w:pPr>
            <w:r>
              <w:t xml:space="preserve"> </w:t>
            </w:r>
          </w:p>
        </w:tc>
      </w:tr>
      <w:tr w:rsidR="00F64F7E" w14:paraId="45433BD0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4D449017" w14:textId="77777777" w:rsidR="00F64F7E" w:rsidRPr="0078527C" w:rsidRDefault="00F64F7E" w:rsidP="00F64F7E"/>
        </w:tc>
        <w:tc>
          <w:tcPr>
            <w:tcW w:w="6300" w:type="dxa"/>
            <w:gridSpan w:val="5"/>
          </w:tcPr>
          <w:p w14:paraId="5A58AF9A" w14:textId="77777777" w:rsidR="00F64F7E" w:rsidRPr="0078527C" w:rsidRDefault="00F64F7E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17557A58" w14:textId="6290BF9F" w:rsidR="00F64F7E" w:rsidRDefault="00F64F7E" w:rsidP="00F64F7E">
            <w:pPr>
              <w:jc w:val="center"/>
            </w:pPr>
          </w:p>
        </w:tc>
      </w:tr>
      <w:tr w:rsidR="00F64F7E" w14:paraId="27445E98" w14:textId="77777777" w:rsidTr="00CE6A11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3F5A7D18" w14:textId="77777777" w:rsidR="00F64F7E" w:rsidRPr="0078527C" w:rsidRDefault="00F64F7E" w:rsidP="00F64F7E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2F8AF810" w14:textId="6614237B" w:rsidR="00F64F7E" w:rsidRPr="0078527C" w:rsidRDefault="00F64F7E" w:rsidP="00F64F7E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015B5123" w14:textId="77777777" w:rsidR="00F64F7E" w:rsidRDefault="00F64F7E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F64F7E" w14:paraId="616F0391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4EDAD83" w14:textId="77777777" w:rsidR="00F64F7E" w:rsidRDefault="00000000" w:rsidP="00F64F7E">
            <w:pPr>
              <w:pStyle w:val="Days"/>
            </w:pPr>
            <w:sdt>
              <w:sdtPr>
                <w:id w:val="1403173083"/>
                <w:placeholder>
                  <w:docPart w:val="47ED86FBB7A24FF5A6CC9D426CFEEC7D"/>
                </w:placeholder>
                <w:temporary/>
                <w:showingPlcHdr/>
                <w15:appearance w15:val="hidden"/>
              </w:sdtPr>
              <w:sdtContent>
                <w:r w:rsidR="00F64F7E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D2633B9" w14:textId="77777777" w:rsidR="00F64F7E" w:rsidRDefault="00000000" w:rsidP="00F64F7E">
            <w:pPr>
              <w:pStyle w:val="Days"/>
            </w:pPr>
            <w:sdt>
              <w:sdtPr>
                <w:id w:val="505401177"/>
                <w:placeholder>
                  <w:docPart w:val="1513A616964C4DDCBA4980E8AB71DC35"/>
                </w:placeholder>
                <w:temporary/>
                <w:showingPlcHdr/>
                <w15:appearance w15:val="hidden"/>
              </w:sdtPr>
              <w:sdtContent>
                <w:r w:rsidR="00F64F7E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D9B1A16" w14:textId="77777777" w:rsidR="00F64F7E" w:rsidRDefault="00000000" w:rsidP="00F64F7E">
            <w:pPr>
              <w:pStyle w:val="Days"/>
            </w:pPr>
            <w:sdt>
              <w:sdtPr>
                <w:id w:val="-483856160"/>
                <w:placeholder>
                  <w:docPart w:val="6882B5F8D0884C4DB37FD2FD5B7B5B57"/>
                </w:placeholder>
                <w:temporary/>
                <w:showingPlcHdr/>
                <w15:appearance w15:val="hidden"/>
              </w:sdtPr>
              <w:sdtContent>
                <w:r w:rsidR="00F64F7E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2447FF8" w14:textId="77777777" w:rsidR="00F64F7E" w:rsidRDefault="00000000" w:rsidP="00F64F7E">
            <w:pPr>
              <w:pStyle w:val="Days"/>
            </w:pPr>
            <w:sdt>
              <w:sdtPr>
                <w:id w:val="747229367"/>
                <w:placeholder>
                  <w:docPart w:val="6B54E888959345E39930C04FDC2A2CD5"/>
                </w:placeholder>
                <w:temporary/>
                <w:showingPlcHdr/>
                <w15:appearance w15:val="hidden"/>
              </w:sdtPr>
              <w:sdtContent>
                <w:r w:rsidR="00F64F7E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8EE113F" w14:textId="77777777" w:rsidR="00F64F7E" w:rsidRDefault="00000000" w:rsidP="00F64F7E">
            <w:pPr>
              <w:pStyle w:val="Days"/>
            </w:pPr>
            <w:sdt>
              <w:sdtPr>
                <w:id w:val="1494838180"/>
                <w:placeholder>
                  <w:docPart w:val="4798A5D61B16425D8391B2684BD5AE53"/>
                </w:placeholder>
                <w:temporary/>
                <w:showingPlcHdr/>
                <w15:appearance w15:val="hidden"/>
              </w:sdtPr>
              <w:sdtContent>
                <w:r w:rsidR="00F64F7E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01845F0" w14:textId="77777777" w:rsidR="00F64F7E" w:rsidRDefault="00000000" w:rsidP="00F64F7E">
            <w:pPr>
              <w:pStyle w:val="Days"/>
            </w:pPr>
            <w:sdt>
              <w:sdtPr>
                <w:id w:val="-1042437958"/>
                <w:placeholder>
                  <w:docPart w:val="6E0EEAF1102645DE881CE940C896D736"/>
                </w:placeholder>
                <w:temporary/>
                <w:showingPlcHdr/>
                <w15:appearance w15:val="hidden"/>
              </w:sdtPr>
              <w:sdtContent>
                <w:r w:rsidR="00F64F7E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E3FD22E" w14:textId="77777777" w:rsidR="00F64F7E" w:rsidRDefault="00000000" w:rsidP="00F64F7E">
            <w:pPr>
              <w:pStyle w:val="Days"/>
            </w:pPr>
            <w:sdt>
              <w:sdtPr>
                <w:id w:val="1137604804"/>
                <w:placeholder>
                  <w:docPart w:val="5CE76539DB524D0EB2C8857D4C8DE7DA"/>
                </w:placeholder>
                <w:temporary/>
                <w:showingPlcHdr/>
                <w15:appearance w15:val="hidden"/>
              </w:sdtPr>
              <w:sdtContent>
                <w:r w:rsidR="00F64F7E">
                  <w:t>Saturday</w:t>
                </w:r>
              </w:sdtContent>
            </w:sdt>
          </w:p>
        </w:tc>
      </w:tr>
      <w:tr w:rsidR="00F64F7E" w14:paraId="5D81FB2B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E8B37E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3ADAD0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E94917" w14:textId="77777777" w:rsidR="00F64F7E" w:rsidRDefault="00F64F7E" w:rsidP="00F64F7E">
            <w:pPr>
              <w:pStyle w:val="Dates"/>
              <w:rPr>
                <w:noProof/>
              </w:rPr>
            </w:pPr>
            <w:r w:rsidRPr="0098621F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A59D91" w14:textId="77777777" w:rsidR="00F64F7E" w:rsidRDefault="00F64F7E" w:rsidP="00F64F7E">
            <w:pPr>
              <w:pStyle w:val="Dates"/>
              <w:rPr>
                <w:noProof/>
              </w:rPr>
            </w:pPr>
            <w:r w:rsidRPr="0098621F">
              <w:t>2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9AB5F2" w14:textId="77777777" w:rsidR="00F64F7E" w:rsidRDefault="00F64F7E" w:rsidP="00F64F7E">
            <w:pPr>
              <w:pStyle w:val="Dates"/>
              <w:rPr>
                <w:noProof/>
              </w:rPr>
            </w:pPr>
            <w:r w:rsidRPr="0098621F">
              <w:t>3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42B88A" w14:textId="77777777" w:rsidR="00F64F7E" w:rsidRDefault="00F64F7E" w:rsidP="00F64F7E">
            <w:pPr>
              <w:pStyle w:val="Dates"/>
              <w:rPr>
                <w:noProof/>
              </w:rPr>
            </w:pPr>
            <w:r w:rsidRPr="0098621F">
              <w:t>4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AE65BE" w14:textId="77777777" w:rsidR="00F64F7E" w:rsidRDefault="00F64F7E" w:rsidP="00F64F7E">
            <w:pPr>
              <w:pStyle w:val="Dates"/>
              <w:rPr>
                <w:noProof/>
              </w:rPr>
            </w:pPr>
            <w:r w:rsidRPr="0098621F">
              <w:t>5</w:t>
            </w:r>
          </w:p>
        </w:tc>
      </w:tr>
      <w:tr w:rsidR="00F64F7E" w14:paraId="00CE89DE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8D95F5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BEC313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4E9F65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45CA51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6F8374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12E6E9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315674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5564CB6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8BC884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9832A4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DB95E2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11C832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9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39F420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575C88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85BB06" w14:textId="77777777" w:rsidR="00F64F7E" w:rsidRDefault="00F64F7E" w:rsidP="00F64F7E">
            <w:pPr>
              <w:pStyle w:val="Dates"/>
              <w:rPr>
                <w:noProof/>
              </w:rPr>
            </w:pPr>
            <w:r w:rsidRPr="00FF3300">
              <w:t>12</w:t>
            </w:r>
          </w:p>
        </w:tc>
      </w:tr>
      <w:tr w:rsidR="00CE6A11" w14:paraId="316D9DCC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DC93A0" w14:textId="6B5ADB6C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182D1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871F5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C9AE0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2664E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FA301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1395F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680FEE0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4B5CE5" w14:textId="77777777" w:rsidR="00CE6A11" w:rsidRDefault="00CE6A11" w:rsidP="00CE6A11">
            <w:pPr>
              <w:pStyle w:val="Dates"/>
              <w:rPr>
                <w:noProof/>
              </w:rPr>
            </w:pPr>
            <w:r w:rsidRPr="00B8739A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37A976" w14:textId="77777777" w:rsidR="00CE6A11" w:rsidRDefault="00CE6A11" w:rsidP="00CE6A11">
            <w:pPr>
              <w:pStyle w:val="Dates"/>
              <w:rPr>
                <w:noProof/>
              </w:rPr>
            </w:pPr>
            <w:r w:rsidRPr="00B8739A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6CFFC4" w14:textId="77777777" w:rsidR="00CE6A11" w:rsidRDefault="00CE6A11" w:rsidP="00CE6A11">
            <w:pPr>
              <w:pStyle w:val="Dates"/>
              <w:rPr>
                <w:noProof/>
              </w:rPr>
            </w:pPr>
            <w:r w:rsidRPr="00B8739A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9CCB43" w14:textId="77777777" w:rsidR="00CE6A11" w:rsidRDefault="00CE6A11" w:rsidP="00CE6A11">
            <w:pPr>
              <w:pStyle w:val="Dates"/>
              <w:rPr>
                <w:noProof/>
              </w:rPr>
            </w:pPr>
            <w:r w:rsidRPr="00B8739A">
              <w:t>16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2E80A3" w14:textId="77777777" w:rsidR="00CE6A11" w:rsidRDefault="00CE6A11" w:rsidP="00CE6A11">
            <w:pPr>
              <w:pStyle w:val="Dates"/>
              <w:rPr>
                <w:noProof/>
              </w:rPr>
            </w:pPr>
            <w:r w:rsidRPr="00B8739A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09C901" w14:textId="77777777" w:rsidR="00CE6A11" w:rsidRDefault="00CE6A11" w:rsidP="00CE6A11">
            <w:pPr>
              <w:pStyle w:val="Dates"/>
              <w:rPr>
                <w:noProof/>
              </w:rPr>
            </w:pPr>
            <w:r w:rsidRPr="00B8739A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70F265" w14:textId="77777777" w:rsidR="00CE6A11" w:rsidRDefault="00CE6A11" w:rsidP="00CE6A11">
            <w:pPr>
              <w:pStyle w:val="Dates"/>
              <w:rPr>
                <w:noProof/>
              </w:rPr>
            </w:pPr>
            <w:r w:rsidRPr="00B8739A">
              <w:t>19</w:t>
            </w:r>
          </w:p>
        </w:tc>
      </w:tr>
      <w:tr w:rsidR="00CE6A11" w14:paraId="60A37210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2B3425" w14:textId="47A8D781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7C52B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7E508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E45CA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C27A8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E4934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F2974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58A105EF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5BAAC6" w14:textId="77777777" w:rsidR="00CE6A11" w:rsidRDefault="00CE6A11" w:rsidP="00CE6A11">
            <w:pPr>
              <w:pStyle w:val="Dates"/>
              <w:rPr>
                <w:noProof/>
              </w:rPr>
            </w:pPr>
            <w:r w:rsidRPr="00011AC2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B35B66" w14:textId="77777777" w:rsidR="00CE6A11" w:rsidRDefault="00CE6A11" w:rsidP="00CE6A11">
            <w:pPr>
              <w:pStyle w:val="Dates"/>
              <w:rPr>
                <w:noProof/>
              </w:rPr>
            </w:pPr>
            <w:r w:rsidRPr="00011AC2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C6406F" w14:textId="77777777" w:rsidR="00CE6A11" w:rsidRDefault="00CE6A11" w:rsidP="00CE6A11">
            <w:pPr>
              <w:pStyle w:val="Dates"/>
              <w:rPr>
                <w:noProof/>
              </w:rPr>
            </w:pPr>
            <w:r w:rsidRPr="00011AC2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A296C7" w14:textId="77777777" w:rsidR="00CE6A11" w:rsidRDefault="00CE6A11" w:rsidP="00CE6A11">
            <w:pPr>
              <w:pStyle w:val="Dates"/>
              <w:rPr>
                <w:noProof/>
              </w:rPr>
            </w:pPr>
            <w:r w:rsidRPr="00011AC2">
              <w:t>23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7F0977" w14:textId="77777777" w:rsidR="00CE6A11" w:rsidRDefault="00CE6A11" w:rsidP="00CE6A11">
            <w:pPr>
              <w:pStyle w:val="Dates"/>
              <w:rPr>
                <w:noProof/>
              </w:rPr>
            </w:pPr>
            <w:r w:rsidRPr="00011AC2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F9AE468" w14:textId="77777777" w:rsidR="00CE6A11" w:rsidRDefault="00CE6A11" w:rsidP="00CE6A11">
            <w:pPr>
              <w:pStyle w:val="Dates"/>
              <w:rPr>
                <w:noProof/>
              </w:rPr>
            </w:pPr>
            <w:r w:rsidRPr="00011AC2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39633D" w14:textId="77777777" w:rsidR="00CE6A11" w:rsidRDefault="00CE6A11" w:rsidP="00CE6A11">
            <w:pPr>
              <w:pStyle w:val="Dates"/>
              <w:rPr>
                <w:noProof/>
              </w:rPr>
            </w:pPr>
            <w:r w:rsidRPr="00011AC2">
              <w:t>26</w:t>
            </w:r>
          </w:p>
        </w:tc>
      </w:tr>
      <w:tr w:rsidR="00CE6A11" w14:paraId="740F64A7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6D7585" w14:textId="14AC7217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42450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5F3C5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99C54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32AE3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52DB0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AAAF2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05218C93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955EEB" w14:textId="77777777" w:rsidR="00CE6A11" w:rsidRDefault="00CE6A11" w:rsidP="00CE6A11">
            <w:pPr>
              <w:pStyle w:val="Dates"/>
              <w:rPr>
                <w:noProof/>
              </w:rPr>
            </w:pPr>
            <w:r w:rsidRPr="009F6FC1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6727C7" w14:textId="77777777" w:rsidR="00CE6A11" w:rsidRDefault="00CE6A11" w:rsidP="00CE6A11">
            <w:pPr>
              <w:pStyle w:val="Dates"/>
              <w:rPr>
                <w:noProof/>
              </w:rPr>
            </w:pPr>
            <w:r w:rsidRPr="009F6FC1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E6DBEEE" w14:textId="77777777" w:rsidR="00CE6A11" w:rsidRDefault="00CE6A11" w:rsidP="00CE6A11">
            <w:pPr>
              <w:pStyle w:val="Dates"/>
              <w:rPr>
                <w:noProof/>
              </w:rPr>
            </w:pPr>
            <w:r w:rsidRPr="009F6FC1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428ECC" w14:textId="77777777" w:rsidR="00CE6A11" w:rsidRDefault="00CE6A11" w:rsidP="00CE6A11">
            <w:pPr>
              <w:pStyle w:val="Dates"/>
              <w:rPr>
                <w:noProof/>
              </w:rPr>
            </w:pPr>
            <w:r w:rsidRPr="009F6FC1">
              <w:t>30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6CF5E2" w14:textId="77777777" w:rsidR="00CE6A11" w:rsidRDefault="00CE6A11" w:rsidP="00CE6A11">
            <w:pPr>
              <w:pStyle w:val="Dates"/>
              <w:rPr>
                <w:noProof/>
              </w:rPr>
            </w:pPr>
            <w:r w:rsidRPr="009F6FC1">
              <w:t>31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21CDC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DFE35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3CC187F9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1AA291" w14:textId="1F4AAFD0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DB8A3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52C3D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2FD0B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67E75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23824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4986B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0BF57C3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8A3A7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F1CD5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600C0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B9441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75723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AB24E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B3C76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4DC8A316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AAC32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0DF34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3B5BE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41E76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57AB5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542C2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2E92F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</w:tbl>
    <w:p w14:paraId="252553EB" w14:textId="77777777" w:rsidR="001A74D2" w:rsidRDefault="00000000" w:rsidP="001A74D2">
      <w:pPr>
        <w:pStyle w:val="Quote"/>
      </w:pPr>
      <w:sdt>
        <w:sdtPr>
          <w:id w:val="2064749667"/>
          <w:placeholder>
            <w:docPart w:val="69C2724FA3E84DDA8DCB76F2DF3D1D6D"/>
          </w:placeholder>
          <w:temporary/>
          <w:showingPlcHdr/>
          <w15:appearance w15:val="hidden"/>
        </w:sdtPr>
        <w:sdtContent>
          <w:r w:rsidR="001A74D2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p w14:paraId="24111871" w14:textId="77777777" w:rsidR="001A74D2" w:rsidRDefault="001A74D2">
      <w:pPr>
        <w:pStyle w:val="Quote"/>
        <w:sectPr w:rsidR="001A74D2" w:rsidSect="0064598A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F64F7E" w14:paraId="37842BA2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3EE37820" w14:textId="77777777" w:rsidR="00F64F7E" w:rsidRDefault="00F64F7E" w:rsidP="00F64F7E">
            <w:pPr>
              <w:pStyle w:val="Month"/>
            </w:pPr>
            <w:r>
              <w:lastRenderedPageBreak/>
              <w:t>November</w:t>
            </w:r>
          </w:p>
        </w:tc>
      </w:tr>
      <w:tr w:rsidR="00F64F7E" w14:paraId="375C3855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648AAEAE" w14:textId="77777777" w:rsidR="00F64F7E" w:rsidRDefault="00F64F7E" w:rsidP="00F64F7E">
            <w:pPr>
              <w:pStyle w:val="Year"/>
            </w:pPr>
            <w:r>
              <w:t>2024</w:t>
            </w:r>
          </w:p>
        </w:tc>
      </w:tr>
      <w:tr w:rsidR="00F64F7E" w14:paraId="10DD2408" w14:textId="77777777" w:rsidTr="00F64F7E">
        <w:tc>
          <w:tcPr>
            <w:tcW w:w="10800" w:type="dxa"/>
            <w:gridSpan w:val="9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67E9D6AA" w14:textId="78FBD811" w:rsidR="00F64F7E" w:rsidRDefault="00F64F7E" w:rsidP="00F64F7E">
            <w:pPr>
              <w:pStyle w:val="Subtitle"/>
            </w:pPr>
            <w:r>
              <w:t xml:space="preserve"> </w:t>
            </w:r>
          </w:p>
        </w:tc>
      </w:tr>
      <w:tr w:rsidR="00F64F7E" w14:paraId="0D133062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0EBC0C71" w14:textId="77777777" w:rsidR="00F64F7E" w:rsidRPr="0078527C" w:rsidRDefault="00F64F7E" w:rsidP="00F64F7E"/>
        </w:tc>
        <w:tc>
          <w:tcPr>
            <w:tcW w:w="6300" w:type="dxa"/>
            <w:gridSpan w:val="5"/>
          </w:tcPr>
          <w:p w14:paraId="5F36141B" w14:textId="77777777" w:rsidR="00F64F7E" w:rsidRPr="0078527C" w:rsidRDefault="00F64F7E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38AE2D78" w14:textId="304127AD" w:rsidR="00F64F7E" w:rsidRDefault="00F64F7E" w:rsidP="00F64F7E">
            <w:pPr>
              <w:jc w:val="center"/>
            </w:pPr>
          </w:p>
        </w:tc>
      </w:tr>
      <w:tr w:rsidR="00F64F7E" w14:paraId="270C4156" w14:textId="77777777" w:rsidTr="00CE6A11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3433E6A2" w14:textId="77777777" w:rsidR="00F64F7E" w:rsidRPr="0078527C" w:rsidRDefault="00F64F7E" w:rsidP="00F64F7E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6311010A" w14:textId="4E9BE5B3" w:rsidR="00F64F7E" w:rsidRPr="0078527C" w:rsidRDefault="00F64F7E" w:rsidP="00F64F7E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1E61BFEA" w14:textId="77777777" w:rsidR="00F64F7E" w:rsidRDefault="00F64F7E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F64F7E" w14:paraId="57EEC12D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C33451B" w14:textId="77777777" w:rsidR="00F64F7E" w:rsidRDefault="00000000" w:rsidP="00F64F7E">
            <w:pPr>
              <w:pStyle w:val="Days"/>
            </w:pPr>
            <w:sdt>
              <w:sdtPr>
                <w:id w:val="-2095614073"/>
                <w:placeholder>
                  <w:docPart w:val="42BB998D764E4506894BD2A96779EED9"/>
                </w:placeholder>
                <w:temporary/>
                <w:showingPlcHdr/>
                <w15:appearance w15:val="hidden"/>
              </w:sdtPr>
              <w:sdtContent>
                <w:r w:rsidR="00F64F7E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5EECD82" w14:textId="77777777" w:rsidR="00F64F7E" w:rsidRDefault="00000000" w:rsidP="00F64F7E">
            <w:pPr>
              <w:pStyle w:val="Days"/>
            </w:pPr>
            <w:sdt>
              <w:sdtPr>
                <w:id w:val="-977446766"/>
                <w:placeholder>
                  <w:docPart w:val="15F170C691EF4AEE8F6B39A406AF1F4E"/>
                </w:placeholder>
                <w:temporary/>
                <w:showingPlcHdr/>
                <w15:appearance w15:val="hidden"/>
              </w:sdtPr>
              <w:sdtContent>
                <w:r w:rsidR="00F64F7E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54EF6F9" w14:textId="77777777" w:rsidR="00F64F7E" w:rsidRDefault="00000000" w:rsidP="00F64F7E">
            <w:pPr>
              <w:pStyle w:val="Days"/>
            </w:pPr>
            <w:sdt>
              <w:sdtPr>
                <w:id w:val="529913134"/>
                <w:placeholder>
                  <w:docPart w:val="E91B28A9CBB74495BA617F60BBED3230"/>
                </w:placeholder>
                <w:temporary/>
                <w:showingPlcHdr/>
                <w15:appearance w15:val="hidden"/>
              </w:sdtPr>
              <w:sdtContent>
                <w:r w:rsidR="00F64F7E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165AD50" w14:textId="77777777" w:rsidR="00F64F7E" w:rsidRDefault="00000000" w:rsidP="00F64F7E">
            <w:pPr>
              <w:pStyle w:val="Days"/>
            </w:pPr>
            <w:sdt>
              <w:sdtPr>
                <w:id w:val="-1314336062"/>
                <w:placeholder>
                  <w:docPart w:val="1D61AB1C7306442B81DB6BE6491338C8"/>
                </w:placeholder>
                <w:temporary/>
                <w:showingPlcHdr/>
                <w15:appearance w15:val="hidden"/>
              </w:sdtPr>
              <w:sdtContent>
                <w:r w:rsidR="00F64F7E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4B69D65" w14:textId="77777777" w:rsidR="00F64F7E" w:rsidRDefault="00000000" w:rsidP="00F64F7E">
            <w:pPr>
              <w:pStyle w:val="Days"/>
            </w:pPr>
            <w:sdt>
              <w:sdtPr>
                <w:id w:val="-1000261901"/>
                <w:placeholder>
                  <w:docPart w:val="CABD0F2768E04D11953DA21860956B54"/>
                </w:placeholder>
                <w:temporary/>
                <w:showingPlcHdr/>
                <w15:appearance w15:val="hidden"/>
              </w:sdtPr>
              <w:sdtContent>
                <w:r w:rsidR="00F64F7E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CC10288" w14:textId="77777777" w:rsidR="00F64F7E" w:rsidRDefault="00000000" w:rsidP="00F64F7E">
            <w:pPr>
              <w:pStyle w:val="Days"/>
            </w:pPr>
            <w:sdt>
              <w:sdtPr>
                <w:id w:val="1509641470"/>
                <w:placeholder>
                  <w:docPart w:val="A263218EDB424DE3AF32C632F3990D58"/>
                </w:placeholder>
                <w:temporary/>
                <w:showingPlcHdr/>
                <w15:appearance w15:val="hidden"/>
              </w:sdtPr>
              <w:sdtContent>
                <w:r w:rsidR="00F64F7E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38B0941" w14:textId="77777777" w:rsidR="00F64F7E" w:rsidRDefault="00000000" w:rsidP="00F64F7E">
            <w:pPr>
              <w:pStyle w:val="Days"/>
            </w:pPr>
            <w:sdt>
              <w:sdtPr>
                <w:id w:val="-213043095"/>
                <w:placeholder>
                  <w:docPart w:val="1414266966504AFCAD4A5B4BFB1F455A"/>
                </w:placeholder>
                <w:temporary/>
                <w:showingPlcHdr/>
                <w15:appearance w15:val="hidden"/>
              </w:sdtPr>
              <w:sdtContent>
                <w:r w:rsidR="00F64F7E">
                  <w:t>Saturday</w:t>
                </w:r>
              </w:sdtContent>
            </w:sdt>
          </w:p>
        </w:tc>
      </w:tr>
      <w:tr w:rsidR="00F64F7E" w14:paraId="19EE8D9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75CEE2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8EB7C1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2C2023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D99AF5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1A8457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53E78E" w14:textId="77777777" w:rsidR="00F64F7E" w:rsidRDefault="00F64F7E" w:rsidP="00F64F7E">
            <w:pPr>
              <w:pStyle w:val="Dates"/>
              <w:rPr>
                <w:noProof/>
              </w:rPr>
            </w:pPr>
            <w:r w:rsidRPr="00293B5F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E7066E" w14:textId="77777777" w:rsidR="00F64F7E" w:rsidRDefault="00F64F7E" w:rsidP="00F64F7E">
            <w:pPr>
              <w:pStyle w:val="Dates"/>
              <w:rPr>
                <w:noProof/>
              </w:rPr>
            </w:pPr>
            <w:r w:rsidRPr="00293B5F">
              <w:t>2</w:t>
            </w:r>
          </w:p>
        </w:tc>
      </w:tr>
      <w:tr w:rsidR="00F64F7E" w14:paraId="190F37DE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BBB033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639183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D2012B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839966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A0C289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53CB80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B2BD26" w14:textId="77777777" w:rsidR="00F64F7E" w:rsidRDefault="00F64F7E" w:rsidP="00F64F7E">
            <w:pPr>
              <w:pStyle w:val="Dates"/>
              <w:rPr>
                <w:noProof/>
              </w:rPr>
            </w:pPr>
          </w:p>
        </w:tc>
      </w:tr>
      <w:tr w:rsidR="00F64F7E" w14:paraId="64FDB193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DF0A0D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917CB9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6AA38A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10D946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6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6C1ABD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4A82FF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9075A2" w14:textId="77777777" w:rsidR="00F64F7E" w:rsidRDefault="00F64F7E" w:rsidP="00F64F7E">
            <w:pPr>
              <w:pStyle w:val="Dates"/>
              <w:rPr>
                <w:noProof/>
              </w:rPr>
            </w:pPr>
            <w:r w:rsidRPr="00FB3D0A">
              <w:t>9</w:t>
            </w:r>
          </w:p>
        </w:tc>
      </w:tr>
      <w:tr w:rsidR="00CE6A11" w14:paraId="204E4C9E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9239A1" w14:textId="735845E5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B9BE8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CF811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97F15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13B52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1AA69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75B28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49CC96DE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DE1AFE" w14:textId="77777777" w:rsidR="00CE6A11" w:rsidRDefault="00CE6A11" w:rsidP="00CE6A11">
            <w:pPr>
              <w:pStyle w:val="Dates"/>
              <w:rPr>
                <w:noProof/>
              </w:rPr>
            </w:pPr>
            <w:r w:rsidRPr="00CA112B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BE7B0F" w14:textId="77777777" w:rsidR="00CE6A11" w:rsidRDefault="00CE6A11" w:rsidP="00CE6A11">
            <w:pPr>
              <w:pStyle w:val="Dates"/>
              <w:rPr>
                <w:noProof/>
              </w:rPr>
            </w:pPr>
            <w:r w:rsidRPr="00CA112B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83C0CC" w14:textId="77777777" w:rsidR="00CE6A11" w:rsidRDefault="00CE6A11" w:rsidP="00CE6A11">
            <w:pPr>
              <w:pStyle w:val="Dates"/>
              <w:rPr>
                <w:noProof/>
              </w:rPr>
            </w:pPr>
            <w:r w:rsidRPr="00CA112B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881D7D" w14:textId="77777777" w:rsidR="00CE6A11" w:rsidRDefault="00CE6A11" w:rsidP="00CE6A11">
            <w:pPr>
              <w:pStyle w:val="Dates"/>
              <w:rPr>
                <w:noProof/>
              </w:rPr>
            </w:pPr>
            <w:r w:rsidRPr="00CA112B">
              <w:t>13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E013E8" w14:textId="77777777" w:rsidR="00CE6A11" w:rsidRDefault="00CE6A11" w:rsidP="00CE6A11">
            <w:pPr>
              <w:pStyle w:val="Dates"/>
              <w:rPr>
                <w:noProof/>
              </w:rPr>
            </w:pPr>
            <w:r w:rsidRPr="00CA112B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68A0C4" w14:textId="77777777" w:rsidR="00CE6A11" w:rsidRDefault="00CE6A11" w:rsidP="00CE6A11">
            <w:pPr>
              <w:pStyle w:val="Dates"/>
              <w:rPr>
                <w:noProof/>
              </w:rPr>
            </w:pPr>
            <w:r w:rsidRPr="00CA112B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EC7836" w14:textId="77777777" w:rsidR="00CE6A11" w:rsidRDefault="00CE6A11" w:rsidP="00CE6A11">
            <w:pPr>
              <w:pStyle w:val="Dates"/>
              <w:rPr>
                <w:noProof/>
              </w:rPr>
            </w:pPr>
            <w:r w:rsidRPr="00CA112B">
              <w:t>16</w:t>
            </w:r>
          </w:p>
        </w:tc>
      </w:tr>
      <w:tr w:rsidR="00CE6A11" w14:paraId="69499CD1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C4A807" w14:textId="24458005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6EE52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5A672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35314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AFEA9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C6E05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98783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27A7FB6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11E40E" w14:textId="77777777" w:rsidR="00CE6A11" w:rsidRDefault="00CE6A11" w:rsidP="00CE6A11">
            <w:pPr>
              <w:pStyle w:val="Dates"/>
              <w:rPr>
                <w:noProof/>
              </w:rPr>
            </w:pPr>
            <w:r w:rsidRPr="005B067B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66B6AA" w14:textId="77777777" w:rsidR="00CE6A11" w:rsidRDefault="00CE6A11" w:rsidP="00CE6A11">
            <w:pPr>
              <w:pStyle w:val="Dates"/>
              <w:rPr>
                <w:noProof/>
              </w:rPr>
            </w:pPr>
            <w:r w:rsidRPr="005B067B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7A7FD6" w14:textId="77777777" w:rsidR="00CE6A11" w:rsidRDefault="00CE6A11" w:rsidP="00CE6A11">
            <w:pPr>
              <w:pStyle w:val="Dates"/>
              <w:rPr>
                <w:noProof/>
              </w:rPr>
            </w:pPr>
            <w:r w:rsidRPr="005B067B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86F3C2" w14:textId="77777777" w:rsidR="00CE6A11" w:rsidRDefault="00CE6A11" w:rsidP="00CE6A11">
            <w:pPr>
              <w:pStyle w:val="Dates"/>
              <w:rPr>
                <w:noProof/>
              </w:rPr>
            </w:pPr>
            <w:r w:rsidRPr="005B067B">
              <w:t>20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422A1A" w14:textId="77777777" w:rsidR="00CE6A11" w:rsidRDefault="00CE6A11" w:rsidP="00CE6A11">
            <w:pPr>
              <w:pStyle w:val="Dates"/>
              <w:rPr>
                <w:noProof/>
              </w:rPr>
            </w:pPr>
            <w:r w:rsidRPr="005B067B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55EC01" w14:textId="77777777" w:rsidR="00CE6A11" w:rsidRDefault="00CE6A11" w:rsidP="00CE6A11">
            <w:pPr>
              <w:pStyle w:val="Dates"/>
              <w:rPr>
                <w:noProof/>
              </w:rPr>
            </w:pPr>
            <w:r w:rsidRPr="005B067B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4BC3EB" w14:textId="77777777" w:rsidR="00CE6A11" w:rsidRDefault="00CE6A11" w:rsidP="00CE6A11">
            <w:pPr>
              <w:pStyle w:val="Dates"/>
              <w:rPr>
                <w:noProof/>
              </w:rPr>
            </w:pPr>
            <w:r w:rsidRPr="005B067B">
              <w:t>23</w:t>
            </w:r>
          </w:p>
        </w:tc>
      </w:tr>
      <w:tr w:rsidR="00CE6A11" w14:paraId="331469F8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64102E" w14:textId="1A7CA0BB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CDA14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B128A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70DB1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92E8F0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FF244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1F1FD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63D714B8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322F27" w14:textId="77777777" w:rsidR="00CE6A11" w:rsidRDefault="00CE6A11" w:rsidP="00CE6A11">
            <w:pPr>
              <w:pStyle w:val="Dates"/>
              <w:rPr>
                <w:noProof/>
              </w:rPr>
            </w:pPr>
            <w:r w:rsidRPr="007C169B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47BFC2" w14:textId="77777777" w:rsidR="00CE6A11" w:rsidRDefault="00CE6A11" w:rsidP="00CE6A11">
            <w:pPr>
              <w:pStyle w:val="Dates"/>
              <w:rPr>
                <w:noProof/>
              </w:rPr>
            </w:pPr>
            <w:r w:rsidRPr="007C169B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947873" w14:textId="77777777" w:rsidR="00CE6A11" w:rsidRDefault="00CE6A11" w:rsidP="00CE6A11">
            <w:pPr>
              <w:pStyle w:val="Dates"/>
              <w:rPr>
                <w:noProof/>
              </w:rPr>
            </w:pPr>
            <w:r w:rsidRPr="007C169B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DDC118" w14:textId="77777777" w:rsidR="00CE6A11" w:rsidRDefault="00CE6A11" w:rsidP="00CE6A11">
            <w:pPr>
              <w:pStyle w:val="Dates"/>
              <w:rPr>
                <w:noProof/>
              </w:rPr>
            </w:pPr>
            <w:r w:rsidRPr="007C169B">
              <w:t>27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45B686" w14:textId="77777777" w:rsidR="00CE6A11" w:rsidRDefault="00CE6A11" w:rsidP="00CE6A11">
            <w:pPr>
              <w:pStyle w:val="Dates"/>
              <w:rPr>
                <w:noProof/>
              </w:rPr>
            </w:pPr>
            <w:r w:rsidRPr="007C169B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77EF72" w14:textId="77777777" w:rsidR="00CE6A11" w:rsidRDefault="00CE6A11" w:rsidP="00CE6A11">
            <w:pPr>
              <w:pStyle w:val="Dates"/>
              <w:rPr>
                <w:noProof/>
              </w:rPr>
            </w:pPr>
            <w:r w:rsidRPr="007C169B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29CE2B" w14:textId="77777777" w:rsidR="00CE6A11" w:rsidRDefault="00CE6A11" w:rsidP="00CE6A11">
            <w:pPr>
              <w:pStyle w:val="Dates"/>
              <w:rPr>
                <w:noProof/>
              </w:rPr>
            </w:pPr>
            <w:r w:rsidRPr="007C169B">
              <w:t>30</w:t>
            </w:r>
          </w:p>
        </w:tc>
      </w:tr>
      <w:tr w:rsidR="00CE6A11" w14:paraId="7AE7C600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42D386" w14:textId="244EBD04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B99F1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19D06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5E154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64292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8B928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80812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6A652428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A3F27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99EB3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E08B7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535E2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50A72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2A90D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02543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4806C235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2907A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171B1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77D6A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731B4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E9BB9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CDAEE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BB85B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</w:tbl>
    <w:p w14:paraId="46555294" w14:textId="77777777" w:rsidR="001A74D2" w:rsidRDefault="00000000" w:rsidP="001A74D2">
      <w:pPr>
        <w:pStyle w:val="Quote"/>
      </w:pPr>
      <w:sdt>
        <w:sdtPr>
          <w:id w:val="1675215931"/>
          <w:placeholder>
            <w:docPart w:val="222A9991EFA84E829DC5344F8910453B"/>
          </w:placeholder>
          <w:temporary/>
          <w:showingPlcHdr/>
          <w15:appearance w15:val="hidden"/>
        </w:sdtPr>
        <w:sdtContent>
          <w:r w:rsidR="001A74D2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p w14:paraId="524DE41C" w14:textId="77777777" w:rsidR="001A74D2" w:rsidRDefault="001A74D2">
      <w:pPr>
        <w:pStyle w:val="Quote"/>
        <w:sectPr w:rsidR="001A74D2" w:rsidSect="0064598A">
          <w:pgSz w:w="12240" w:h="15840"/>
          <w:pgMar w:top="720" w:right="720" w:bottom="0" w:left="720" w:header="576" w:footer="576" w:gutter="0"/>
          <w:cols w:space="720"/>
          <w:docGrid w:linePitch="360"/>
        </w:sectPr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F64F7E" w14:paraId="3842B991" w14:textId="77777777" w:rsidTr="00F64F7E">
        <w:tc>
          <w:tcPr>
            <w:tcW w:w="10800" w:type="dxa"/>
            <w:gridSpan w:val="9"/>
            <w:shd w:val="clear" w:color="auto" w:fill="495E00" w:themeFill="accent1" w:themeFillShade="80"/>
          </w:tcPr>
          <w:p w14:paraId="1134F90A" w14:textId="77777777" w:rsidR="00F64F7E" w:rsidRDefault="00F64F7E" w:rsidP="00F64F7E">
            <w:pPr>
              <w:pStyle w:val="Month"/>
            </w:pPr>
            <w:r>
              <w:lastRenderedPageBreak/>
              <w:t>December</w:t>
            </w:r>
          </w:p>
        </w:tc>
      </w:tr>
      <w:tr w:rsidR="00F64F7E" w14:paraId="0F419763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2D5CDB5" w14:textId="77777777" w:rsidR="00F64F7E" w:rsidRDefault="00F64F7E" w:rsidP="00F64F7E">
            <w:pPr>
              <w:pStyle w:val="Year"/>
            </w:pPr>
            <w:r>
              <w:t>2024</w:t>
            </w:r>
          </w:p>
        </w:tc>
      </w:tr>
      <w:tr w:rsidR="00F64F7E" w14:paraId="1A4C9647" w14:textId="77777777" w:rsidTr="00F64F7E">
        <w:tc>
          <w:tcPr>
            <w:tcW w:w="10800" w:type="dxa"/>
            <w:gridSpan w:val="9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6259638A" w14:textId="5089595C" w:rsidR="00F64F7E" w:rsidRDefault="00F64F7E" w:rsidP="00F64F7E">
            <w:pPr>
              <w:pStyle w:val="Subtitle"/>
            </w:pPr>
            <w:r>
              <w:t xml:space="preserve"> </w:t>
            </w:r>
          </w:p>
        </w:tc>
      </w:tr>
      <w:tr w:rsidR="00F64F7E" w14:paraId="20E3CABE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072DDFEA" w14:textId="77777777" w:rsidR="00F64F7E" w:rsidRPr="0078527C" w:rsidRDefault="00F64F7E" w:rsidP="00F64F7E"/>
        </w:tc>
        <w:tc>
          <w:tcPr>
            <w:tcW w:w="6300" w:type="dxa"/>
            <w:gridSpan w:val="5"/>
          </w:tcPr>
          <w:p w14:paraId="05F3B761" w14:textId="77777777" w:rsidR="00F64F7E" w:rsidRPr="0078527C" w:rsidRDefault="00F64F7E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71CEAD85" w14:textId="1B926BB2" w:rsidR="00F64F7E" w:rsidRDefault="00F64F7E" w:rsidP="00F64F7E">
            <w:pPr>
              <w:jc w:val="center"/>
            </w:pPr>
          </w:p>
        </w:tc>
      </w:tr>
      <w:tr w:rsidR="00F64F7E" w14:paraId="2E9642DA" w14:textId="77777777" w:rsidTr="00CE6A11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5DE5A593" w14:textId="77777777" w:rsidR="00F64F7E" w:rsidRPr="0078527C" w:rsidRDefault="00F64F7E" w:rsidP="00F64F7E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077D55B4" w14:textId="5B3A5D8F" w:rsidR="00F64F7E" w:rsidRPr="0078527C" w:rsidRDefault="00F64F7E" w:rsidP="00F64F7E"/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6E4D828D" w14:textId="77777777" w:rsidR="00F64F7E" w:rsidRDefault="00F64F7E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F64F7E" w14:paraId="2E503274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58F60C3" w14:textId="77777777" w:rsidR="00F64F7E" w:rsidRDefault="00000000" w:rsidP="00F64F7E">
            <w:pPr>
              <w:pStyle w:val="Days"/>
            </w:pPr>
            <w:sdt>
              <w:sdtPr>
                <w:id w:val="-266695043"/>
                <w:placeholder>
                  <w:docPart w:val="AE775D1A14534D2C8D7E28477D364D28"/>
                </w:placeholder>
                <w:temporary/>
                <w:showingPlcHdr/>
                <w15:appearance w15:val="hidden"/>
              </w:sdtPr>
              <w:sdtContent>
                <w:r w:rsidR="00F64F7E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8800230" w14:textId="77777777" w:rsidR="00F64F7E" w:rsidRDefault="00000000" w:rsidP="00F64F7E">
            <w:pPr>
              <w:pStyle w:val="Days"/>
            </w:pPr>
            <w:sdt>
              <w:sdtPr>
                <w:id w:val="-1640406243"/>
                <w:placeholder>
                  <w:docPart w:val="AC1F8F7FF0FF41279B110011EB8A8098"/>
                </w:placeholder>
                <w:temporary/>
                <w:showingPlcHdr/>
                <w15:appearance w15:val="hidden"/>
              </w:sdtPr>
              <w:sdtContent>
                <w:r w:rsidR="00F64F7E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1E0D41C" w14:textId="77777777" w:rsidR="00F64F7E" w:rsidRDefault="00000000" w:rsidP="00F64F7E">
            <w:pPr>
              <w:pStyle w:val="Days"/>
            </w:pPr>
            <w:sdt>
              <w:sdtPr>
                <w:id w:val="-1682418680"/>
                <w:placeholder>
                  <w:docPart w:val="334784073D69466EB9DCC3926ECE9499"/>
                </w:placeholder>
                <w:temporary/>
                <w:showingPlcHdr/>
                <w15:appearance w15:val="hidden"/>
              </w:sdtPr>
              <w:sdtContent>
                <w:r w:rsidR="00F64F7E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9362CF0" w14:textId="77777777" w:rsidR="00F64F7E" w:rsidRDefault="00000000" w:rsidP="00F64F7E">
            <w:pPr>
              <w:pStyle w:val="Days"/>
            </w:pPr>
            <w:sdt>
              <w:sdtPr>
                <w:id w:val="306141413"/>
                <w:placeholder>
                  <w:docPart w:val="F4B7F73E66DE40429408B0ECCBD0C354"/>
                </w:placeholder>
                <w:temporary/>
                <w:showingPlcHdr/>
                <w15:appearance w15:val="hidden"/>
              </w:sdtPr>
              <w:sdtContent>
                <w:r w:rsidR="00F64F7E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E66A2D7" w14:textId="77777777" w:rsidR="00F64F7E" w:rsidRDefault="00000000" w:rsidP="00F64F7E">
            <w:pPr>
              <w:pStyle w:val="Days"/>
            </w:pPr>
            <w:sdt>
              <w:sdtPr>
                <w:id w:val="-1826659932"/>
                <w:placeholder>
                  <w:docPart w:val="5DD07BA20A9F414AB0B7FFD19509A236"/>
                </w:placeholder>
                <w:temporary/>
                <w:showingPlcHdr/>
                <w15:appearance w15:val="hidden"/>
              </w:sdtPr>
              <w:sdtContent>
                <w:r w:rsidR="00F64F7E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2820007" w14:textId="77777777" w:rsidR="00F64F7E" w:rsidRDefault="00000000" w:rsidP="00F64F7E">
            <w:pPr>
              <w:pStyle w:val="Days"/>
            </w:pPr>
            <w:sdt>
              <w:sdtPr>
                <w:id w:val="862634711"/>
                <w:placeholder>
                  <w:docPart w:val="E11948CAF6B64329BF6287029A76A51C"/>
                </w:placeholder>
                <w:temporary/>
                <w:showingPlcHdr/>
                <w15:appearance w15:val="hidden"/>
              </w:sdtPr>
              <w:sdtContent>
                <w:r w:rsidR="00F64F7E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047D201" w14:textId="77777777" w:rsidR="00F64F7E" w:rsidRDefault="00000000" w:rsidP="00F64F7E">
            <w:pPr>
              <w:pStyle w:val="Days"/>
            </w:pPr>
            <w:sdt>
              <w:sdtPr>
                <w:id w:val="593298852"/>
                <w:placeholder>
                  <w:docPart w:val="22B428AB837A427EB7D960C93176FD57"/>
                </w:placeholder>
                <w:temporary/>
                <w:showingPlcHdr/>
                <w15:appearance w15:val="hidden"/>
              </w:sdtPr>
              <w:sdtContent>
                <w:r w:rsidR="00F64F7E">
                  <w:t>Saturday</w:t>
                </w:r>
              </w:sdtContent>
            </w:sdt>
          </w:p>
        </w:tc>
      </w:tr>
      <w:tr w:rsidR="00F64F7E" w14:paraId="40C961A0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AC478F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42145C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2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13FE56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3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111F2E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4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E5FDF4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5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4C561B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6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9002D4" w14:textId="77777777" w:rsidR="00F64F7E" w:rsidRDefault="00F64F7E" w:rsidP="00F64F7E">
            <w:pPr>
              <w:pStyle w:val="Dates"/>
              <w:rPr>
                <w:noProof/>
              </w:rPr>
            </w:pPr>
            <w:r w:rsidRPr="004A3FE2">
              <w:t>7</w:t>
            </w:r>
          </w:p>
        </w:tc>
      </w:tr>
      <w:tr w:rsidR="00CE6A11" w14:paraId="1F08D3E5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B3031B" w14:textId="7670BEEB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8ADD5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59B40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5C92E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7CE61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93B3F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6C83C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1956C1FF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B5C72B" w14:textId="77777777" w:rsidR="00CE6A11" w:rsidRDefault="00CE6A11" w:rsidP="00CE6A11">
            <w:pPr>
              <w:pStyle w:val="Dates"/>
              <w:rPr>
                <w:noProof/>
              </w:rPr>
            </w:pPr>
            <w:r w:rsidRPr="00BC4D49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A68155" w14:textId="77777777" w:rsidR="00CE6A11" w:rsidRDefault="00CE6A11" w:rsidP="00CE6A11">
            <w:pPr>
              <w:pStyle w:val="Dates"/>
              <w:rPr>
                <w:noProof/>
              </w:rPr>
            </w:pPr>
            <w:r w:rsidRPr="00BC4D49"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BC6303" w14:textId="77777777" w:rsidR="00CE6A11" w:rsidRDefault="00CE6A11" w:rsidP="00CE6A11">
            <w:pPr>
              <w:pStyle w:val="Dates"/>
              <w:rPr>
                <w:noProof/>
              </w:rPr>
            </w:pPr>
            <w:r w:rsidRPr="00BC4D49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2F285A" w14:textId="77777777" w:rsidR="00CE6A11" w:rsidRDefault="00CE6A11" w:rsidP="00CE6A11">
            <w:pPr>
              <w:pStyle w:val="Dates"/>
              <w:rPr>
                <w:noProof/>
              </w:rPr>
            </w:pPr>
            <w:r w:rsidRPr="00BC4D49">
              <w:t>11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2C02B9" w14:textId="77777777" w:rsidR="00CE6A11" w:rsidRDefault="00CE6A11" w:rsidP="00CE6A11">
            <w:pPr>
              <w:pStyle w:val="Dates"/>
              <w:rPr>
                <w:noProof/>
              </w:rPr>
            </w:pPr>
            <w:r w:rsidRPr="00BC4D49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716120" w14:textId="77777777" w:rsidR="00CE6A11" w:rsidRDefault="00CE6A11" w:rsidP="00CE6A11">
            <w:pPr>
              <w:pStyle w:val="Dates"/>
              <w:rPr>
                <w:noProof/>
              </w:rPr>
            </w:pPr>
            <w:r w:rsidRPr="00BC4D49"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A7F45F" w14:textId="77777777" w:rsidR="00CE6A11" w:rsidRDefault="00CE6A11" w:rsidP="00CE6A11">
            <w:pPr>
              <w:pStyle w:val="Dates"/>
              <w:rPr>
                <w:noProof/>
              </w:rPr>
            </w:pPr>
            <w:r w:rsidRPr="00BC4D49">
              <w:t>14</w:t>
            </w:r>
          </w:p>
        </w:tc>
      </w:tr>
      <w:tr w:rsidR="00CE6A11" w14:paraId="40CFFAB2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5D1341" w14:textId="01559F86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B8604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518DE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BEC81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0EF20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67979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2F334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7ABAF206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D163D2" w14:textId="77777777" w:rsidR="00CE6A11" w:rsidRDefault="00CE6A11" w:rsidP="00CE6A11">
            <w:pPr>
              <w:pStyle w:val="Dates"/>
              <w:rPr>
                <w:noProof/>
              </w:rPr>
            </w:pPr>
            <w:r w:rsidRPr="004A7F24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EF2B02" w14:textId="77777777" w:rsidR="00CE6A11" w:rsidRDefault="00CE6A11" w:rsidP="00CE6A11">
            <w:pPr>
              <w:pStyle w:val="Dates"/>
              <w:rPr>
                <w:noProof/>
              </w:rPr>
            </w:pPr>
            <w:r w:rsidRPr="004A7F24">
              <w:t>16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51BCA7" w14:textId="77777777" w:rsidR="00CE6A11" w:rsidRDefault="00CE6A11" w:rsidP="00CE6A11">
            <w:pPr>
              <w:pStyle w:val="Dates"/>
              <w:rPr>
                <w:noProof/>
              </w:rPr>
            </w:pPr>
            <w:r w:rsidRPr="004A7F24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BF0CBC" w14:textId="77777777" w:rsidR="00CE6A11" w:rsidRDefault="00CE6A11" w:rsidP="00CE6A11">
            <w:pPr>
              <w:pStyle w:val="Dates"/>
              <w:rPr>
                <w:noProof/>
              </w:rPr>
            </w:pPr>
            <w:r w:rsidRPr="004A7F24">
              <w:t>18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587FBB" w14:textId="77777777" w:rsidR="00CE6A11" w:rsidRDefault="00CE6A11" w:rsidP="00CE6A11">
            <w:pPr>
              <w:pStyle w:val="Dates"/>
              <w:rPr>
                <w:noProof/>
              </w:rPr>
            </w:pPr>
            <w:r w:rsidRPr="004A7F24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291775" w14:textId="77777777" w:rsidR="00CE6A11" w:rsidRDefault="00CE6A11" w:rsidP="00CE6A11">
            <w:pPr>
              <w:pStyle w:val="Dates"/>
              <w:rPr>
                <w:noProof/>
              </w:rPr>
            </w:pPr>
            <w:r w:rsidRPr="004A7F24"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7593FC" w14:textId="77777777" w:rsidR="00CE6A11" w:rsidRDefault="00CE6A11" w:rsidP="00CE6A11">
            <w:pPr>
              <w:pStyle w:val="Dates"/>
              <w:rPr>
                <w:noProof/>
              </w:rPr>
            </w:pPr>
            <w:r w:rsidRPr="004A7F24">
              <w:t>21</w:t>
            </w:r>
          </w:p>
        </w:tc>
      </w:tr>
      <w:tr w:rsidR="00CE6A11" w14:paraId="69474CEC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E3DB52" w14:textId="0679875C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61BE7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D4C7C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E01E4F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B94A9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70716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BB6CB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7B7B6A3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5EF7C3" w14:textId="77777777" w:rsidR="00CE6A11" w:rsidRDefault="00CE6A11" w:rsidP="00CE6A11">
            <w:pPr>
              <w:pStyle w:val="Dates"/>
              <w:rPr>
                <w:noProof/>
              </w:rPr>
            </w:pPr>
            <w:r w:rsidRPr="00544B76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53E19D" w14:textId="77777777" w:rsidR="00CE6A11" w:rsidRDefault="00CE6A11" w:rsidP="00CE6A11">
            <w:pPr>
              <w:pStyle w:val="Dates"/>
              <w:rPr>
                <w:noProof/>
              </w:rPr>
            </w:pPr>
            <w:r w:rsidRPr="00544B76">
              <w:t>23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02FB8F" w14:textId="77777777" w:rsidR="00CE6A11" w:rsidRDefault="00CE6A11" w:rsidP="00CE6A11">
            <w:pPr>
              <w:pStyle w:val="Dates"/>
              <w:rPr>
                <w:noProof/>
              </w:rPr>
            </w:pPr>
            <w:r w:rsidRPr="00544B76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796748" w14:textId="77777777" w:rsidR="00CE6A11" w:rsidRDefault="00CE6A11" w:rsidP="00CE6A11">
            <w:pPr>
              <w:pStyle w:val="Dates"/>
              <w:rPr>
                <w:noProof/>
              </w:rPr>
            </w:pPr>
            <w:r w:rsidRPr="00544B76">
              <w:t>25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7BEFD4" w14:textId="77777777" w:rsidR="00CE6A11" w:rsidRDefault="00CE6A11" w:rsidP="00CE6A11">
            <w:pPr>
              <w:pStyle w:val="Dates"/>
              <w:rPr>
                <w:noProof/>
              </w:rPr>
            </w:pPr>
            <w:r w:rsidRPr="00544B76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AC541B" w14:textId="77777777" w:rsidR="00CE6A11" w:rsidRDefault="00CE6A11" w:rsidP="00CE6A11">
            <w:pPr>
              <w:pStyle w:val="Dates"/>
              <w:rPr>
                <w:noProof/>
              </w:rPr>
            </w:pPr>
            <w:r w:rsidRPr="00544B76"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238392" w14:textId="77777777" w:rsidR="00CE6A11" w:rsidRDefault="00CE6A11" w:rsidP="00CE6A11">
            <w:pPr>
              <w:pStyle w:val="Dates"/>
              <w:rPr>
                <w:noProof/>
              </w:rPr>
            </w:pPr>
            <w:r w:rsidRPr="00544B76">
              <w:t>28</w:t>
            </w:r>
          </w:p>
        </w:tc>
      </w:tr>
      <w:tr w:rsidR="00CE6A11" w14:paraId="42EF773F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A72C61" w14:textId="21B9FFA2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5E621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E54EC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0B833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B53F19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42A0C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1F1ED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5FCC9E89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BE94DC" w14:textId="77777777" w:rsidR="00CE6A11" w:rsidRDefault="00CE6A11" w:rsidP="00CE6A11">
            <w:pPr>
              <w:pStyle w:val="Dates"/>
              <w:rPr>
                <w:noProof/>
              </w:rPr>
            </w:pPr>
            <w:r w:rsidRPr="0067412A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61A81E" w14:textId="77777777" w:rsidR="00CE6A11" w:rsidRDefault="00CE6A11" w:rsidP="00CE6A11">
            <w:pPr>
              <w:pStyle w:val="Dates"/>
              <w:rPr>
                <w:noProof/>
              </w:rPr>
            </w:pPr>
            <w:r w:rsidRPr="0067412A"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7B6BD3" w14:textId="77777777" w:rsidR="00CE6A11" w:rsidRDefault="00CE6A11" w:rsidP="00CE6A11">
            <w:pPr>
              <w:pStyle w:val="Dates"/>
              <w:rPr>
                <w:noProof/>
              </w:rPr>
            </w:pPr>
            <w:r w:rsidRPr="0067412A">
              <w:t>31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E4713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D7423C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14E50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A3AA6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6F2C7652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EAD04D" w14:textId="578DD453" w:rsidR="00CE6A11" w:rsidRDefault="00CE6A11" w:rsidP="00CE6A11">
            <w:pPr>
              <w:pStyle w:val="Dates"/>
              <w:rPr>
                <w:noProof/>
              </w:rPr>
            </w:pPr>
            <w:r>
              <w:rPr>
                <w:noProof/>
              </w:rPr>
              <w:t>Service 10:15 am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645EE58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D56DAE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DD592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B29FDD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ABA1A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65384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796380C6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C41E0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C0BE4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51359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819C6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58E365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186F57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740152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  <w:tr w:rsidR="00CE6A11" w14:paraId="6A3F9041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5031E6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973C11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E8273B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35A7BF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7135C3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28387A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0B9AD4" w14:textId="77777777" w:rsidR="00CE6A11" w:rsidRDefault="00CE6A11" w:rsidP="00CE6A11">
            <w:pPr>
              <w:pStyle w:val="Dates"/>
              <w:rPr>
                <w:noProof/>
              </w:rPr>
            </w:pPr>
          </w:p>
        </w:tc>
      </w:tr>
    </w:tbl>
    <w:p w14:paraId="238DF444" w14:textId="77777777" w:rsidR="001A74D2" w:rsidRDefault="00000000">
      <w:pPr>
        <w:pStyle w:val="Quote"/>
      </w:pPr>
      <w:sdt>
        <w:sdtPr>
          <w:id w:val="993983811"/>
          <w:placeholder>
            <w:docPart w:val="F40268A647E648C1B1FEA5F0C6C375A8"/>
          </w:placeholder>
          <w:temporary/>
          <w:showingPlcHdr/>
          <w15:appearance w15:val="hidden"/>
        </w:sdtPr>
        <w:sdtContent>
          <w:r w:rsidR="001A74D2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sectPr w:rsidR="001A74D2" w:rsidSect="0064598A">
      <w:pgSz w:w="12240" w:h="15840"/>
      <w:pgMar w:top="720" w:right="720" w:bottom="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05A9" w14:textId="77777777" w:rsidR="0064598A" w:rsidRDefault="0064598A">
      <w:pPr>
        <w:spacing w:before="0" w:after="0"/>
      </w:pPr>
      <w:r>
        <w:separator/>
      </w:r>
    </w:p>
  </w:endnote>
  <w:endnote w:type="continuationSeparator" w:id="0">
    <w:p w14:paraId="31436428" w14:textId="77777777" w:rsidR="0064598A" w:rsidRDefault="006459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B72D" w14:textId="77777777" w:rsidR="0064598A" w:rsidRDefault="0064598A">
      <w:pPr>
        <w:spacing w:before="0" w:after="0"/>
      </w:pPr>
      <w:r>
        <w:separator/>
      </w:r>
    </w:p>
  </w:footnote>
  <w:footnote w:type="continuationSeparator" w:id="0">
    <w:p w14:paraId="120D8DDD" w14:textId="77777777" w:rsidR="0064598A" w:rsidRDefault="006459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4030042">
    <w:abstractNumId w:val="9"/>
  </w:num>
  <w:num w:numId="2" w16cid:durableId="88745837">
    <w:abstractNumId w:val="7"/>
  </w:num>
  <w:num w:numId="3" w16cid:durableId="437723554">
    <w:abstractNumId w:val="6"/>
  </w:num>
  <w:num w:numId="4" w16cid:durableId="2121290115">
    <w:abstractNumId w:val="5"/>
  </w:num>
  <w:num w:numId="5" w16cid:durableId="726611790">
    <w:abstractNumId w:val="4"/>
  </w:num>
  <w:num w:numId="6" w16cid:durableId="1402019289">
    <w:abstractNumId w:val="8"/>
  </w:num>
  <w:num w:numId="7" w16cid:durableId="952326606">
    <w:abstractNumId w:val="3"/>
  </w:num>
  <w:num w:numId="8" w16cid:durableId="1809130945">
    <w:abstractNumId w:val="2"/>
  </w:num>
  <w:num w:numId="9" w16cid:durableId="720985617">
    <w:abstractNumId w:val="1"/>
  </w:num>
  <w:num w:numId="10" w16cid:durableId="140857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CE6A11"/>
    <w:rsid w:val="00046CE3"/>
    <w:rsid w:val="000D01F2"/>
    <w:rsid w:val="00124ADC"/>
    <w:rsid w:val="00137D21"/>
    <w:rsid w:val="00174F97"/>
    <w:rsid w:val="00193E15"/>
    <w:rsid w:val="001A74D2"/>
    <w:rsid w:val="0025461A"/>
    <w:rsid w:val="0025748C"/>
    <w:rsid w:val="002F7032"/>
    <w:rsid w:val="00320970"/>
    <w:rsid w:val="00375B27"/>
    <w:rsid w:val="00381234"/>
    <w:rsid w:val="003C08C2"/>
    <w:rsid w:val="003C33CE"/>
    <w:rsid w:val="004214C8"/>
    <w:rsid w:val="00440D9C"/>
    <w:rsid w:val="004433AF"/>
    <w:rsid w:val="0045525C"/>
    <w:rsid w:val="0045537C"/>
    <w:rsid w:val="004A72A3"/>
    <w:rsid w:val="004E0874"/>
    <w:rsid w:val="005B07ED"/>
    <w:rsid w:val="005B0C48"/>
    <w:rsid w:val="005D5DC8"/>
    <w:rsid w:val="006151D3"/>
    <w:rsid w:val="0064598A"/>
    <w:rsid w:val="0064687B"/>
    <w:rsid w:val="00680558"/>
    <w:rsid w:val="006F14E5"/>
    <w:rsid w:val="0078527C"/>
    <w:rsid w:val="008043F6"/>
    <w:rsid w:val="00812DAD"/>
    <w:rsid w:val="0081356A"/>
    <w:rsid w:val="00890592"/>
    <w:rsid w:val="008B41D3"/>
    <w:rsid w:val="008F0AEB"/>
    <w:rsid w:val="00925ED9"/>
    <w:rsid w:val="00997C7D"/>
    <w:rsid w:val="009A164A"/>
    <w:rsid w:val="009A7C5B"/>
    <w:rsid w:val="00B84FB0"/>
    <w:rsid w:val="00B864F3"/>
    <w:rsid w:val="00BC6A26"/>
    <w:rsid w:val="00BF0FEE"/>
    <w:rsid w:val="00BF4383"/>
    <w:rsid w:val="00C01EED"/>
    <w:rsid w:val="00C41633"/>
    <w:rsid w:val="00C4518D"/>
    <w:rsid w:val="00CB00F4"/>
    <w:rsid w:val="00CE6A11"/>
    <w:rsid w:val="00D86D82"/>
    <w:rsid w:val="00E14558"/>
    <w:rsid w:val="00E4576C"/>
    <w:rsid w:val="00E7264F"/>
    <w:rsid w:val="00EA415B"/>
    <w:rsid w:val="00F51C1D"/>
    <w:rsid w:val="00F64F7E"/>
    <w:rsid w:val="00FE13F4"/>
    <w:rsid w:val="00FF3060"/>
    <w:rsid w:val="52D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E97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58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4214C8"/>
    <w:pPr>
      <w:spacing w:before="0" w:after="0"/>
      <w:jc w:val="right"/>
    </w:pPr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19"/>
    <w:semiHidden/>
    <w:unhideWhenUsed/>
    <w:rsid w:val="0045537C"/>
    <w:pPr>
      <w:spacing w:after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19"/>
    <w:semiHidden/>
    <w:rsid w:val="0045537C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4558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14558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558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d19\AppData\Roaming\Microsoft\Templates\Snapsho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4E093DBA74AAA9E2EB3A5479F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2DA6-ADE0-4258-991D-506A6F88B40F}"/>
      </w:docPartPr>
      <w:docPartBody>
        <w:p w:rsidR="00000000" w:rsidRDefault="00000000">
          <w:pPr>
            <w:pStyle w:val="DBB4E093DBA74AAA9E2EB3A5479F9B6F"/>
          </w:pPr>
          <w:r>
            <w:t>Sunday</w:t>
          </w:r>
        </w:p>
      </w:docPartBody>
    </w:docPart>
    <w:docPart>
      <w:docPartPr>
        <w:name w:val="147B100685F543A787A6C1189B02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00517-BCBA-4EE5-94F4-CF185A2A1FB7}"/>
      </w:docPartPr>
      <w:docPartBody>
        <w:p w:rsidR="00000000" w:rsidRDefault="00000000">
          <w:pPr>
            <w:pStyle w:val="147B100685F543A787A6C1189B023906"/>
          </w:pPr>
          <w:r>
            <w:t>Monday</w:t>
          </w:r>
        </w:p>
      </w:docPartBody>
    </w:docPart>
    <w:docPart>
      <w:docPartPr>
        <w:name w:val="FE22EB2AF7EA4FF6955AA016FDC7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803A-13BF-4BBF-BE5F-49D11199C603}"/>
      </w:docPartPr>
      <w:docPartBody>
        <w:p w:rsidR="00000000" w:rsidRDefault="00000000">
          <w:pPr>
            <w:pStyle w:val="FE22EB2AF7EA4FF6955AA016FDC79B28"/>
          </w:pPr>
          <w:r>
            <w:t>Tuesday</w:t>
          </w:r>
        </w:p>
      </w:docPartBody>
    </w:docPart>
    <w:docPart>
      <w:docPartPr>
        <w:name w:val="00D711893D264A47B95D0F7DA2A7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BAB5-3837-4BC2-8A99-22B53DEBBF38}"/>
      </w:docPartPr>
      <w:docPartBody>
        <w:p w:rsidR="00000000" w:rsidRDefault="00000000">
          <w:pPr>
            <w:pStyle w:val="00D711893D264A47B95D0F7DA2A724A4"/>
          </w:pPr>
          <w:r>
            <w:t>Wednesday</w:t>
          </w:r>
        </w:p>
      </w:docPartBody>
    </w:docPart>
    <w:docPart>
      <w:docPartPr>
        <w:name w:val="3FD63DF017E74165B100A96E517B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9A0F-A389-46F6-A698-8E2811C03C16}"/>
      </w:docPartPr>
      <w:docPartBody>
        <w:p w:rsidR="00000000" w:rsidRDefault="00000000">
          <w:pPr>
            <w:pStyle w:val="3FD63DF017E74165B100A96E517BD79D"/>
          </w:pPr>
          <w:r>
            <w:t>Thursday</w:t>
          </w:r>
        </w:p>
      </w:docPartBody>
    </w:docPart>
    <w:docPart>
      <w:docPartPr>
        <w:name w:val="17F6D8FA83CF4752A6700636087D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9943-CA37-400A-BCC2-DE0E93D28352}"/>
      </w:docPartPr>
      <w:docPartBody>
        <w:p w:rsidR="00000000" w:rsidRDefault="00000000">
          <w:pPr>
            <w:pStyle w:val="17F6D8FA83CF4752A6700636087D2A05"/>
          </w:pPr>
          <w:r>
            <w:t>Friday</w:t>
          </w:r>
        </w:p>
      </w:docPartBody>
    </w:docPart>
    <w:docPart>
      <w:docPartPr>
        <w:name w:val="FFDDF46F3E1343A08FA158E84724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7DEA-0AF8-4E11-801E-0E0F0C8CF476}"/>
      </w:docPartPr>
      <w:docPartBody>
        <w:p w:rsidR="00000000" w:rsidRDefault="00000000">
          <w:pPr>
            <w:pStyle w:val="FFDDF46F3E1343A08FA158E8472444EF"/>
          </w:pPr>
          <w:r>
            <w:t>Saturday</w:t>
          </w:r>
        </w:p>
      </w:docPartBody>
    </w:docPart>
    <w:docPart>
      <w:docPartPr>
        <w:name w:val="C97944FB813D4CCA86CD3ADE275E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0F5A-7CFB-41B7-9093-44950470B0C7}"/>
      </w:docPartPr>
      <w:docPartBody>
        <w:p w:rsidR="00000000" w:rsidRDefault="00000000">
          <w:pPr>
            <w:pStyle w:val="C97944FB813D4CCA86CD3ADE275E82EE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your </w:t>
          </w:r>
          <w:r>
            <w:t>Windows, Mac, Android, or iOS device.</w:t>
          </w:r>
        </w:p>
      </w:docPartBody>
    </w:docPart>
    <w:docPart>
      <w:docPartPr>
        <w:name w:val="0998AA2C4DDC4EE889B5D9EC1EF2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8E7D-F939-4996-9A96-901E15CEAB89}"/>
      </w:docPartPr>
      <w:docPartBody>
        <w:p w:rsidR="00000000" w:rsidRDefault="00000000">
          <w:pPr>
            <w:pStyle w:val="0998AA2C4DDC4EE889B5D9EC1EF29A8E"/>
          </w:pPr>
          <w:r>
            <w:t>Sunday</w:t>
          </w:r>
        </w:p>
      </w:docPartBody>
    </w:docPart>
    <w:docPart>
      <w:docPartPr>
        <w:name w:val="BC49D8375BE84D2998EC8FEF7582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6F28-F928-4292-8D88-B3CEA5DA78ED}"/>
      </w:docPartPr>
      <w:docPartBody>
        <w:p w:rsidR="00000000" w:rsidRDefault="00000000">
          <w:pPr>
            <w:pStyle w:val="BC49D8375BE84D2998EC8FEF758293D4"/>
          </w:pPr>
          <w:r>
            <w:t>Monday</w:t>
          </w:r>
        </w:p>
      </w:docPartBody>
    </w:docPart>
    <w:docPart>
      <w:docPartPr>
        <w:name w:val="CF7A599463374D86AE08249E3EAB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94EE-CA1C-4ED1-A93A-3BA0FB1035DE}"/>
      </w:docPartPr>
      <w:docPartBody>
        <w:p w:rsidR="00000000" w:rsidRDefault="00000000">
          <w:pPr>
            <w:pStyle w:val="CF7A599463374D86AE08249E3EAB6C67"/>
          </w:pPr>
          <w:r>
            <w:t>Tuesday</w:t>
          </w:r>
        </w:p>
      </w:docPartBody>
    </w:docPart>
    <w:docPart>
      <w:docPartPr>
        <w:name w:val="8AA8462D7C734F40A81388AA82EB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4C9D-EBE9-4B55-A738-2DDF503D7EE3}"/>
      </w:docPartPr>
      <w:docPartBody>
        <w:p w:rsidR="00000000" w:rsidRDefault="00000000">
          <w:pPr>
            <w:pStyle w:val="8AA8462D7C734F40A81388AA82EBAE9E"/>
          </w:pPr>
          <w:r>
            <w:t>Wednesday</w:t>
          </w:r>
        </w:p>
      </w:docPartBody>
    </w:docPart>
    <w:docPart>
      <w:docPartPr>
        <w:name w:val="BF757222345D4CC7A0F347E5AB9E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7E34-AAFD-4DF4-A157-9637F8306612}"/>
      </w:docPartPr>
      <w:docPartBody>
        <w:p w:rsidR="00000000" w:rsidRDefault="00000000">
          <w:pPr>
            <w:pStyle w:val="BF757222345D4CC7A0F347E5AB9E97D0"/>
          </w:pPr>
          <w:r>
            <w:t>Thursday</w:t>
          </w:r>
        </w:p>
      </w:docPartBody>
    </w:docPart>
    <w:docPart>
      <w:docPartPr>
        <w:name w:val="DEBCEF7C2A664620946C280D6BE1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A284-6FC5-48B4-8C88-28A128999542}"/>
      </w:docPartPr>
      <w:docPartBody>
        <w:p w:rsidR="00000000" w:rsidRDefault="00000000">
          <w:pPr>
            <w:pStyle w:val="DEBCEF7C2A664620946C280D6BE160FC"/>
          </w:pPr>
          <w:r>
            <w:t>Friday</w:t>
          </w:r>
        </w:p>
      </w:docPartBody>
    </w:docPart>
    <w:docPart>
      <w:docPartPr>
        <w:name w:val="5C6806CAD1B34FCE83BEA7E4DA4A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F9E7-89C1-4FB1-B525-0919E6FC3114}"/>
      </w:docPartPr>
      <w:docPartBody>
        <w:p w:rsidR="00000000" w:rsidRDefault="00000000">
          <w:pPr>
            <w:pStyle w:val="5C6806CAD1B34FCE83BEA7E4DA4A266B"/>
          </w:pPr>
          <w:r>
            <w:t>Saturday</w:t>
          </w:r>
        </w:p>
      </w:docPartBody>
    </w:docPart>
    <w:docPart>
      <w:docPartPr>
        <w:name w:val="1978EAE2A0264B228270472018CB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A71C-2ED1-4320-B262-AA207639DF09}"/>
      </w:docPartPr>
      <w:docPartBody>
        <w:p w:rsidR="00000000" w:rsidRDefault="00000000">
          <w:pPr>
            <w:pStyle w:val="1978EAE2A0264B228270472018CBDC20"/>
          </w:pPr>
          <w:r>
            <w:t xml:space="preserve">View and edit this document in Word on your computer, tablet, or phone. You can edit text; easily insert content such as pictures, shapes, and tables; and seamlessly save the </w:t>
          </w:r>
          <w:r>
            <w:t>document to the cloud from Word on your Windows, Mac, Android, or iOS device.</w:t>
          </w:r>
        </w:p>
      </w:docPartBody>
    </w:docPart>
    <w:docPart>
      <w:docPartPr>
        <w:name w:val="A23516E837B14483BB1A53E41779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68BF-A815-479D-BC82-E776CBDBD9F7}"/>
      </w:docPartPr>
      <w:docPartBody>
        <w:p w:rsidR="00000000" w:rsidRDefault="00000000">
          <w:pPr>
            <w:pStyle w:val="A23516E837B14483BB1A53E417796903"/>
          </w:pPr>
          <w:r>
            <w:t>Sunday</w:t>
          </w:r>
        </w:p>
      </w:docPartBody>
    </w:docPart>
    <w:docPart>
      <w:docPartPr>
        <w:name w:val="FBFF8A0BF76C446CACEE0B2DE014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B028-A243-4BE9-A0F2-EA0DAC51567E}"/>
      </w:docPartPr>
      <w:docPartBody>
        <w:p w:rsidR="00000000" w:rsidRDefault="00000000">
          <w:pPr>
            <w:pStyle w:val="FBFF8A0BF76C446CACEE0B2DE014455D"/>
          </w:pPr>
          <w:r>
            <w:t>Monday</w:t>
          </w:r>
        </w:p>
      </w:docPartBody>
    </w:docPart>
    <w:docPart>
      <w:docPartPr>
        <w:name w:val="99E617962A5A49B98F432D011B8F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7FB4-D384-40EC-AACA-F1C0C766F8A7}"/>
      </w:docPartPr>
      <w:docPartBody>
        <w:p w:rsidR="00000000" w:rsidRDefault="00000000">
          <w:pPr>
            <w:pStyle w:val="99E617962A5A49B98F432D011B8FBF62"/>
          </w:pPr>
          <w:r>
            <w:t>Tuesday</w:t>
          </w:r>
        </w:p>
      </w:docPartBody>
    </w:docPart>
    <w:docPart>
      <w:docPartPr>
        <w:name w:val="FD3B4A6A9A4542D7895F30540E0E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0B3F-9591-4D51-8A3B-869F3FF40234}"/>
      </w:docPartPr>
      <w:docPartBody>
        <w:p w:rsidR="00000000" w:rsidRDefault="00000000">
          <w:pPr>
            <w:pStyle w:val="FD3B4A6A9A4542D7895F30540E0ED6D7"/>
          </w:pPr>
          <w:r>
            <w:t>Wednesday</w:t>
          </w:r>
        </w:p>
      </w:docPartBody>
    </w:docPart>
    <w:docPart>
      <w:docPartPr>
        <w:name w:val="8788BA3A83A54BC89A8E5D11AE75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C322-7177-4AB0-A1B6-9F12C76559FE}"/>
      </w:docPartPr>
      <w:docPartBody>
        <w:p w:rsidR="00000000" w:rsidRDefault="00000000">
          <w:pPr>
            <w:pStyle w:val="8788BA3A83A54BC89A8E5D11AE75798B"/>
          </w:pPr>
          <w:r>
            <w:t>Thursday</w:t>
          </w:r>
        </w:p>
      </w:docPartBody>
    </w:docPart>
    <w:docPart>
      <w:docPartPr>
        <w:name w:val="67305D9F147A491C8A651FEC595A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17AB-8F83-4E2B-9AAD-71491395BE26}"/>
      </w:docPartPr>
      <w:docPartBody>
        <w:p w:rsidR="00000000" w:rsidRDefault="00000000">
          <w:pPr>
            <w:pStyle w:val="67305D9F147A491C8A651FEC595A24FF"/>
          </w:pPr>
          <w:r>
            <w:t>Friday</w:t>
          </w:r>
        </w:p>
      </w:docPartBody>
    </w:docPart>
    <w:docPart>
      <w:docPartPr>
        <w:name w:val="AB0FF207E6BA4064B42FC1BBFD95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8863-212E-418B-A792-774AD3C3E3DD}"/>
      </w:docPartPr>
      <w:docPartBody>
        <w:p w:rsidR="00000000" w:rsidRDefault="00000000">
          <w:pPr>
            <w:pStyle w:val="AB0FF207E6BA4064B42FC1BBFD95A6BE"/>
          </w:pPr>
          <w:r>
            <w:t>Saturday</w:t>
          </w:r>
        </w:p>
      </w:docPartBody>
    </w:docPart>
    <w:docPart>
      <w:docPartPr>
        <w:name w:val="8D4360FAB947417FA608530EC779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F868-5AA8-4E6B-97A3-7B3E4DE38EB7}"/>
      </w:docPartPr>
      <w:docPartBody>
        <w:p w:rsidR="00000000" w:rsidRDefault="00000000">
          <w:pPr>
            <w:pStyle w:val="8D4360FAB947417FA608530EC779DBA8"/>
          </w:pPr>
          <w:r>
            <w:t xml:space="preserve">View and edit this document in Word on your computer, tablet, or phone. You can edit text; easily insert content such as pictures, </w:t>
          </w:r>
          <w:r>
            <w:t>shapes, and tables; and seamlessly save the document to the cloud from Word on your Windows, Mac, Android, or iOS device.</w:t>
          </w:r>
        </w:p>
      </w:docPartBody>
    </w:docPart>
    <w:docPart>
      <w:docPartPr>
        <w:name w:val="6809D2C28B4948BBB07940B470A9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FB9D4-B644-4883-AEE2-69B5BFD6602A}"/>
      </w:docPartPr>
      <w:docPartBody>
        <w:p w:rsidR="00000000" w:rsidRDefault="00000000">
          <w:pPr>
            <w:pStyle w:val="6809D2C28B4948BBB07940B470A91B52"/>
          </w:pPr>
          <w:r>
            <w:t>Sunday</w:t>
          </w:r>
        </w:p>
      </w:docPartBody>
    </w:docPart>
    <w:docPart>
      <w:docPartPr>
        <w:name w:val="8540CBA9D9074A33BC30BA7F993C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E7A7-DB52-419E-8102-52A72F8293B0}"/>
      </w:docPartPr>
      <w:docPartBody>
        <w:p w:rsidR="00000000" w:rsidRDefault="00000000">
          <w:pPr>
            <w:pStyle w:val="8540CBA9D9074A33BC30BA7F993C9B82"/>
          </w:pPr>
          <w:r>
            <w:t>Monday</w:t>
          </w:r>
        </w:p>
      </w:docPartBody>
    </w:docPart>
    <w:docPart>
      <w:docPartPr>
        <w:name w:val="A904FF0214F343E1A73D7907D7DA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0F0F-FB79-4579-A993-F57BE92EC390}"/>
      </w:docPartPr>
      <w:docPartBody>
        <w:p w:rsidR="00000000" w:rsidRDefault="00000000">
          <w:pPr>
            <w:pStyle w:val="A904FF0214F343E1A73D7907D7DA5B67"/>
          </w:pPr>
          <w:r>
            <w:t>Tuesday</w:t>
          </w:r>
        </w:p>
      </w:docPartBody>
    </w:docPart>
    <w:docPart>
      <w:docPartPr>
        <w:name w:val="B6929CC3EDE94B2AA2481221169A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0C33-45BD-4A9C-95A5-CCEC687FBB3B}"/>
      </w:docPartPr>
      <w:docPartBody>
        <w:p w:rsidR="00000000" w:rsidRDefault="00000000">
          <w:pPr>
            <w:pStyle w:val="B6929CC3EDE94B2AA2481221169A236E"/>
          </w:pPr>
          <w:r>
            <w:t>Wednesday</w:t>
          </w:r>
        </w:p>
      </w:docPartBody>
    </w:docPart>
    <w:docPart>
      <w:docPartPr>
        <w:name w:val="BBAA594B4E7D472D81E7810A4435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6C1D-C29B-4480-A78E-C3386647B6AF}"/>
      </w:docPartPr>
      <w:docPartBody>
        <w:p w:rsidR="00000000" w:rsidRDefault="00000000">
          <w:pPr>
            <w:pStyle w:val="BBAA594B4E7D472D81E7810A44355787"/>
          </w:pPr>
          <w:r>
            <w:t>Thursday</w:t>
          </w:r>
        </w:p>
      </w:docPartBody>
    </w:docPart>
    <w:docPart>
      <w:docPartPr>
        <w:name w:val="AE5A770956354B44817DB33E4257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945F-A378-45AE-8D81-6D397EDB92F1}"/>
      </w:docPartPr>
      <w:docPartBody>
        <w:p w:rsidR="00000000" w:rsidRDefault="00000000">
          <w:pPr>
            <w:pStyle w:val="AE5A770956354B44817DB33E42572C0A"/>
          </w:pPr>
          <w:r>
            <w:t>Friday</w:t>
          </w:r>
        </w:p>
      </w:docPartBody>
    </w:docPart>
    <w:docPart>
      <w:docPartPr>
        <w:name w:val="54DDE54B11AF482298140335C01C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50BB-0906-4733-9425-88E2C6ACF821}"/>
      </w:docPartPr>
      <w:docPartBody>
        <w:p w:rsidR="00000000" w:rsidRDefault="00000000">
          <w:pPr>
            <w:pStyle w:val="54DDE54B11AF482298140335C01C8F4F"/>
          </w:pPr>
          <w:r>
            <w:t>Saturday</w:t>
          </w:r>
        </w:p>
      </w:docPartBody>
    </w:docPart>
    <w:docPart>
      <w:docPartPr>
        <w:name w:val="7B0C6B57D18643EF99515DA5BC5A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5323-BB63-4F7D-A20D-6B2D6F89DC9B}"/>
      </w:docPartPr>
      <w:docPartBody>
        <w:p w:rsidR="00000000" w:rsidRDefault="00000000">
          <w:pPr>
            <w:pStyle w:val="7B0C6B57D18643EF99515DA5BC5A5ED3"/>
          </w:pPr>
          <w:r>
            <w:t xml:space="preserve">View and edit this document in Word on your computer, tablet, or phone. You can edit text; </w:t>
          </w:r>
          <w:r>
            <w:t>easily insert content such as pictures, shapes, and tables; and seamlessly save the document to the cloud from Word on your Windows, Mac, Android, or iOS device.</w:t>
          </w:r>
        </w:p>
      </w:docPartBody>
    </w:docPart>
    <w:docPart>
      <w:docPartPr>
        <w:name w:val="8E5BAB43907F4EC28E1DF41A046B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CB67-A055-4B6A-8C58-00D0BA485507}"/>
      </w:docPartPr>
      <w:docPartBody>
        <w:p w:rsidR="00000000" w:rsidRDefault="00000000">
          <w:pPr>
            <w:pStyle w:val="8E5BAB43907F4EC28E1DF41A046B948E"/>
          </w:pPr>
          <w:r>
            <w:t>Sunday</w:t>
          </w:r>
        </w:p>
      </w:docPartBody>
    </w:docPart>
    <w:docPart>
      <w:docPartPr>
        <w:name w:val="B6FA732C27104B44B01FC587C9F8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058B-3EE6-4B3D-B9C0-00ACC1686679}"/>
      </w:docPartPr>
      <w:docPartBody>
        <w:p w:rsidR="00000000" w:rsidRDefault="00000000">
          <w:pPr>
            <w:pStyle w:val="B6FA732C27104B44B01FC587C9F85474"/>
          </w:pPr>
          <w:r>
            <w:t>Monday</w:t>
          </w:r>
        </w:p>
      </w:docPartBody>
    </w:docPart>
    <w:docPart>
      <w:docPartPr>
        <w:name w:val="D55F0407989444B09112310A0D0B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6009-9FDD-4A94-807F-A170B8993696}"/>
      </w:docPartPr>
      <w:docPartBody>
        <w:p w:rsidR="00000000" w:rsidRDefault="00000000">
          <w:pPr>
            <w:pStyle w:val="D55F0407989444B09112310A0D0B15A3"/>
          </w:pPr>
          <w:r>
            <w:t>Tuesday</w:t>
          </w:r>
        </w:p>
      </w:docPartBody>
    </w:docPart>
    <w:docPart>
      <w:docPartPr>
        <w:name w:val="8E1F081602E942F6A8C2931174AC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7A8D-6817-41B6-8DE7-2A163AD3CE1E}"/>
      </w:docPartPr>
      <w:docPartBody>
        <w:p w:rsidR="00000000" w:rsidRDefault="00000000">
          <w:pPr>
            <w:pStyle w:val="8E1F081602E942F6A8C2931174ACD835"/>
          </w:pPr>
          <w:r>
            <w:t>Wednesday</w:t>
          </w:r>
        </w:p>
      </w:docPartBody>
    </w:docPart>
    <w:docPart>
      <w:docPartPr>
        <w:name w:val="7636065F20D24A909B8996391DE6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E0B8-6C75-4E55-8A90-C2948DBA94C3}"/>
      </w:docPartPr>
      <w:docPartBody>
        <w:p w:rsidR="00000000" w:rsidRDefault="00000000">
          <w:pPr>
            <w:pStyle w:val="7636065F20D24A909B8996391DE69599"/>
          </w:pPr>
          <w:r>
            <w:t>Thursday</w:t>
          </w:r>
        </w:p>
      </w:docPartBody>
    </w:docPart>
    <w:docPart>
      <w:docPartPr>
        <w:name w:val="A4BB37F57B7C44B39BD45F915280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1964-ED44-432F-890D-CABBF0D6A4D0}"/>
      </w:docPartPr>
      <w:docPartBody>
        <w:p w:rsidR="00000000" w:rsidRDefault="00000000">
          <w:pPr>
            <w:pStyle w:val="A4BB37F57B7C44B39BD45F9152805F86"/>
          </w:pPr>
          <w:r>
            <w:t>Friday</w:t>
          </w:r>
        </w:p>
      </w:docPartBody>
    </w:docPart>
    <w:docPart>
      <w:docPartPr>
        <w:name w:val="37295985F95749B3BD12F9AC7831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9AE-4555-4795-91F2-00C5F0FCFFD0}"/>
      </w:docPartPr>
      <w:docPartBody>
        <w:p w:rsidR="00000000" w:rsidRDefault="00000000">
          <w:pPr>
            <w:pStyle w:val="37295985F95749B3BD12F9AC7831475D"/>
          </w:pPr>
          <w:r>
            <w:t>Saturday</w:t>
          </w:r>
        </w:p>
      </w:docPartBody>
    </w:docPart>
    <w:docPart>
      <w:docPartPr>
        <w:name w:val="688F8A27BB9D40DC810C2941143E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48C7D-408B-4700-9627-414E9A681EAE}"/>
      </w:docPartPr>
      <w:docPartBody>
        <w:p w:rsidR="00000000" w:rsidRDefault="00000000">
          <w:pPr>
            <w:pStyle w:val="688F8A27BB9D40DC810C2941143E43CB"/>
          </w:pPr>
          <w:r>
            <w:t xml:space="preserve">View and edit this document in Word on your computer, </w:t>
          </w:r>
          <w:r>
            <w:t>tablet, or phone. You can edit text; easily insert content such as pictures, shapes, and tables; and seamlessly save the document to the cloud from Word on your Windows, Mac, Android, or iOS device.</w:t>
          </w:r>
        </w:p>
      </w:docPartBody>
    </w:docPart>
    <w:docPart>
      <w:docPartPr>
        <w:name w:val="28B4A980944D4E8CA579A3F0CC87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D42A-663D-44CF-B921-2E801504519B}"/>
      </w:docPartPr>
      <w:docPartBody>
        <w:p w:rsidR="00000000" w:rsidRDefault="00000000">
          <w:pPr>
            <w:pStyle w:val="28B4A980944D4E8CA579A3F0CC8752E9"/>
          </w:pPr>
          <w:r>
            <w:t>Sunday</w:t>
          </w:r>
        </w:p>
      </w:docPartBody>
    </w:docPart>
    <w:docPart>
      <w:docPartPr>
        <w:name w:val="6029E42AD18B43D1AC4CC6A1720D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2181-7ABB-49BB-AD0C-EB27D76C88D6}"/>
      </w:docPartPr>
      <w:docPartBody>
        <w:p w:rsidR="00000000" w:rsidRDefault="00000000">
          <w:pPr>
            <w:pStyle w:val="6029E42AD18B43D1AC4CC6A1720DCE67"/>
          </w:pPr>
          <w:r>
            <w:t>Monday</w:t>
          </w:r>
        </w:p>
      </w:docPartBody>
    </w:docPart>
    <w:docPart>
      <w:docPartPr>
        <w:name w:val="1541EF337F324982ACD985395DE4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C837-5323-451A-8468-6B55DFDAF8C0}"/>
      </w:docPartPr>
      <w:docPartBody>
        <w:p w:rsidR="00000000" w:rsidRDefault="00000000">
          <w:pPr>
            <w:pStyle w:val="1541EF337F324982ACD985395DE431A0"/>
          </w:pPr>
          <w:r>
            <w:t>Tuesday</w:t>
          </w:r>
        </w:p>
      </w:docPartBody>
    </w:docPart>
    <w:docPart>
      <w:docPartPr>
        <w:name w:val="0DC3C335A1D24EEC971AEE50F3A8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E527-92D1-45F5-99E8-9C44396E9CCC}"/>
      </w:docPartPr>
      <w:docPartBody>
        <w:p w:rsidR="00000000" w:rsidRDefault="00000000">
          <w:pPr>
            <w:pStyle w:val="0DC3C335A1D24EEC971AEE50F3A893B4"/>
          </w:pPr>
          <w:r>
            <w:t>Wednesday</w:t>
          </w:r>
        </w:p>
      </w:docPartBody>
    </w:docPart>
    <w:docPart>
      <w:docPartPr>
        <w:name w:val="65952FFB1ADC43FF8B4EA643B76B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2E07-289A-4F5F-87D0-C1904F5B3947}"/>
      </w:docPartPr>
      <w:docPartBody>
        <w:p w:rsidR="00000000" w:rsidRDefault="00000000">
          <w:pPr>
            <w:pStyle w:val="65952FFB1ADC43FF8B4EA643B76B313D"/>
          </w:pPr>
          <w:r>
            <w:t>Thursday</w:t>
          </w:r>
        </w:p>
      </w:docPartBody>
    </w:docPart>
    <w:docPart>
      <w:docPartPr>
        <w:name w:val="B9F3B7121DA1464083F45E8E9C00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9E3F-0100-44B6-AA5C-7EEBD7F114BB}"/>
      </w:docPartPr>
      <w:docPartBody>
        <w:p w:rsidR="00000000" w:rsidRDefault="00000000">
          <w:pPr>
            <w:pStyle w:val="B9F3B7121DA1464083F45E8E9C00217E"/>
          </w:pPr>
          <w:r>
            <w:t>Friday</w:t>
          </w:r>
        </w:p>
      </w:docPartBody>
    </w:docPart>
    <w:docPart>
      <w:docPartPr>
        <w:name w:val="666A18674626403BA7274E7F30EA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A6CF-FC0A-4FED-805B-FC1CF2C96472}"/>
      </w:docPartPr>
      <w:docPartBody>
        <w:p w:rsidR="00000000" w:rsidRDefault="00000000">
          <w:pPr>
            <w:pStyle w:val="666A18674626403BA7274E7F30EA4033"/>
          </w:pPr>
          <w:r>
            <w:t>Saturday</w:t>
          </w:r>
        </w:p>
      </w:docPartBody>
    </w:docPart>
    <w:docPart>
      <w:docPartPr>
        <w:name w:val="0A9F84B40F334636AC7BCBA101C9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81EC-335E-4E0A-B1E1-DA8A9B5F6E0A}"/>
      </w:docPartPr>
      <w:docPartBody>
        <w:p w:rsidR="00000000" w:rsidRDefault="00000000">
          <w:pPr>
            <w:pStyle w:val="0A9F84B40F334636AC7BCBA101C98FD4"/>
          </w:pPr>
          <w:r>
            <w:t xml:space="preserve">View and edit this </w:t>
          </w:r>
          <w:r>
            <w:t>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  <w:docPart>
      <w:docPartPr>
        <w:name w:val="77E4F1D1F09C45668459ACB16D77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9264-D6B8-4061-BED5-F2BC80172CB7}"/>
      </w:docPartPr>
      <w:docPartBody>
        <w:p w:rsidR="00000000" w:rsidRDefault="00000000">
          <w:pPr>
            <w:pStyle w:val="77E4F1D1F09C45668459ACB16D770D49"/>
          </w:pPr>
          <w:r>
            <w:t>Sunday</w:t>
          </w:r>
        </w:p>
      </w:docPartBody>
    </w:docPart>
    <w:docPart>
      <w:docPartPr>
        <w:name w:val="78E6ECB7183143A6899ED7E656E9F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D17D-5EB4-445D-A918-33F4BB73AC72}"/>
      </w:docPartPr>
      <w:docPartBody>
        <w:p w:rsidR="00000000" w:rsidRDefault="00000000">
          <w:pPr>
            <w:pStyle w:val="78E6ECB7183143A6899ED7E656E9FBCF"/>
          </w:pPr>
          <w:r>
            <w:t>Monday</w:t>
          </w:r>
        </w:p>
      </w:docPartBody>
    </w:docPart>
    <w:docPart>
      <w:docPartPr>
        <w:name w:val="CF14064EC1F94664BC29452C9738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AD25-3EFC-4761-ABC9-7EA8DD2D7CF4}"/>
      </w:docPartPr>
      <w:docPartBody>
        <w:p w:rsidR="00000000" w:rsidRDefault="00000000">
          <w:pPr>
            <w:pStyle w:val="CF14064EC1F94664BC29452C97389D05"/>
          </w:pPr>
          <w:r>
            <w:t>Tuesday</w:t>
          </w:r>
        </w:p>
      </w:docPartBody>
    </w:docPart>
    <w:docPart>
      <w:docPartPr>
        <w:name w:val="DDDE95E6E24E4F89A657F83BBBFF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D3AA-0E94-4D8B-8E2A-8160C47C639E}"/>
      </w:docPartPr>
      <w:docPartBody>
        <w:p w:rsidR="00000000" w:rsidRDefault="00000000">
          <w:pPr>
            <w:pStyle w:val="DDDE95E6E24E4F89A657F83BBBFFB90D"/>
          </w:pPr>
          <w:r>
            <w:t>Wednesday</w:t>
          </w:r>
        </w:p>
      </w:docPartBody>
    </w:docPart>
    <w:docPart>
      <w:docPartPr>
        <w:name w:val="13B535B2AB0E4749ABDBC60DF5AC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1DF9-9B96-4628-A9F2-F5FC22A9F4D0}"/>
      </w:docPartPr>
      <w:docPartBody>
        <w:p w:rsidR="00000000" w:rsidRDefault="00000000">
          <w:pPr>
            <w:pStyle w:val="13B535B2AB0E4749ABDBC60DF5AC69F5"/>
          </w:pPr>
          <w:r>
            <w:t>Thursday</w:t>
          </w:r>
        </w:p>
      </w:docPartBody>
    </w:docPart>
    <w:docPart>
      <w:docPartPr>
        <w:name w:val="CE11D1A5B744437DBD5A0A7DC569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3552-B92E-4121-AAAB-2614B50C5A64}"/>
      </w:docPartPr>
      <w:docPartBody>
        <w:p w:rsidR="00000000" w:rsidRDefault="00000000">
          <w:pPr>
            <w:pStyle w:val="CE11D1A5B744437DBD5A0A7DC569C2B5"/>
          </w:pPr>
          <w:r>
            <w:t>Friday</w:t>
          </w:r>
        </w:p>
      </w:docPartBody>
    </w:docPart>
    <w:docPart>
      <w:docPartPr>
        <w:name w:val="1D027BF37D084A389E233B6B5850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E635-439B-452C-B40E-C406467354FB}"/>
      </w:docPartPr>
      <w:docPartBody>
        <w:p w:rsidR="00000000" w:rsidRDefault="00000000">
          <w:pPr>
            <w:pStyle w:val="1D027BF37D084A389E233B6B58507912"/>
          </w:pPr>
          <w:r>
            <w:t>Saturday</w:t>
          </w:r>
        </w:p>
      </w:docPartBody>
    </w:docPart>
    <w:docPart>
      <w:docPartPr>
        <w:name w:val="466A42E8416B409BB499CCBFC916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8655-DD19-424A-8553-3B28079580AC}"/>
      </w:docPartPr>
      <w:docPartBody>
        <w:p w:rsidR="00000000" w:rsidRDefault="00000000">
          <w:pPr>
            <w:pStyle w:val="466A42E8416B409BB499CCBFC9163207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your Windows, Mac, Android, or iOS </w:t>
          </w:r>
          <w:r>
            <w:t>device.</w:t>
          </w:r>
        </w:p>
      </w:docPartBody>
    </w:docPart>
    <w:docPart>
      <w:docPartPr>
        <w:name w:val="933F43ADCC3C4AB68344D95CBD42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58FF-B9BF-4CF1-889C-102E743C83CB}"/>
      </w:docPartPr>
      <w:docPartBody>
        <w:p w:rsidR="00000000" w:rsidRDefault="00000000">
          <w:pPr>
            <w:pStyle w:val="933F43ADCC3C4AB68344D95CBD4297A1"/>
          </w:pPr>
          <w:r>
            <w:t>Sunday</w:t>
          </w:r>
        </w:p>
      </w:docPartBody>
    </w:docPart>
    <w:docPart>
      <w:docPartPr>
        <w:name w:val="AE9C8D0EF8A04854B8EDACF5E7ADC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8837-9F3C-4E3E-9869-D007EA0587C9}"/>
      </w:docPartPr>
      <w:docPartBody>
        <w:p w:rsidR="00000000" w:rsidRDefault="00000000">
          <w:pPr>
            <w:pStyle w:val="AE9C8D0EF8A04854B8EDACF5E7ADC4D8"/>
          </w:pPr>
          <w:r>
            <w:t>Monday</w:t>
          </w:r>
        </w:p>
      </w:docPartBody>
    </w:docPart>
    <w:docPart>
      <w:docPartPr>
        <w:name w:val="D17E7A315F524E75920D1FAF438B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7D4F-34A9-48F5-8914-F4B6E4AEF0F0}"/>
      </w:docPartPr>
      <w:docPartBody>
        <w:p w:rsidR="00000000" w:rsidRDefault="00000000">
          <w:pPr>
            <w:pStyle w:val="D17E7A315F524E75920D1FAF438BCFBD"/>
          </w:pPr>
          <w:r>
            <w:t>Tuesday</w:t>
          </w:r>
        </w:p>
      </w:docPartBody>
    </w:docPart>
    <w:docPart>
      <w:docPartPr>
        <w:name w:val="55DA7688A4F145BD987A6E506A50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9126C-18A7-4DDB-92CD-43D5C95A87B4}"/>
      </w:docPartPr>
      <w:docPartBody>
        <w:p w:rsidR="00000000" w:rsidRDefault="00000000">
          <w:pPr>
            <w:pStyle w:val="55DA7688A4F145BD987A6E506A502B72"/>
          </w:pPr>
          <w:r>
            <w:t>Wednesday</w:t>
          </w:r>
        </w:p>
      </w:docPartBody>
    </w:docPart>
    <w:docPart>
      <w:docPartPr>
        <w:name w:val="941810943B54470097848E7452EE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CD8C-186D-4F00-8CA4-272565F36249}"/>
      </w:docPartPr>
      <w:docPartBody>
        <w:p w:rsidR="00000000" w:rsidRDefault="00000000">
          <w:pPr>
            <w:pStyle w:val="941810943B54470097848E7452EE4EE9"/>
          </w:pPr>
          <w:r>
            <w:t>Thursday</w:t>
          </w:r>
        </w:p>
      </w:docPartBody>
    </w:docPart>
    <w:docPart>
      <w:docPartPr>
        <w:name w:val="468011E832874EE1886ADAD8D7E1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3E5A-95D1-41D3-9593-9F4B040167C3}"/>
      </w:docPartPr>
      <w:docPartBody>
        <w:p w:rsidR="00000000" w:rsidRDefault="00000000">
          <w:pPr>
            <w:pStyle w:val="468011E832874EE1886ADAD8D7E11477"/>
          </w:pPr>
          <w:r>
            <w:t>Friday</w:t>
          </w:r>
        </w:p>
      </w:docPartBody>
    </w:docPart>
    <w:docPart>
      <w:docPartPr>
        <w:name w:val="6B39DD1F2F734B0A96C041C7C04D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07EE-B7A0-4DA0-9461-0E78F257D232}"/>
      </w:docPartPr>
      <w:docPartBody>
        <w:p w:rsidR="00000000" w:rsidRDefault="00000000">
          <w:pPr>
            <w:pStyle w:val="6B39DD1F2F734B0A96C041C7C04DA9DE"/>
          </w:pPr>
          <w:r>
            <w:t>Saturday</w:t>
          </w:r>
        </w:p>
      </w:docPartBody>
    </w:docPart>
    <w:docPart>
      <w:docPartPr>
        <w:name w:val="D8AD56F84F1D4E4CB277B348B9F7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68F4A-8B6E-458E-81B0-94AD98A91C72}"/>
      </w:docPartPr>
      <w:docPartBody>
        <w:p w:rsidR="00000000" w:rsidRDefault="00000000">
          <w:pPr>
            <w:pStyle w:val="D8AD56F84F1D4E4CB277B348B9F720BC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</w:t>
          </w:r>
          <w:r>
            <w:t>your Windows, Mac, Android, or iOS device.</w:t>
          </w:r>
        </w:p>
      </w:docPartBody>
    </w:docPart>
    <w:docPart>
      <w:docPartPr>
        <w:name w:val="B66A04783FA849BFAA45C31C9B8E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4319-35BC-4BBD-BCB1-42AA581DC1CC}"/>
      </w:docPartPr>
      <w:docPartBody>
        <w:p w:rsidR="00000000" w:rsidRDefault="00000000">
          <w:pPr>
            <w:pStyle w:val="B66A04783FA849BFAA45C31C9B8E99BF"/>
          </w:pPr>
          <w:r>
            <w:t>Sunday</w:t>
          </w:r>
        </w:p>
      </w:docPartBody>
    </w:docPart>
    <w:docPart>
      <w:docPartPr>
        <w:name w:val="47C78278BB8049BEAFD19153217E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0065-E0E1-4CE1-A35D-0253FB7F6FC8}"/>
      </w:docPartPr>
      <w:docPartBody>
        <w:p w:rsidR="00000000" w:rsidRDefault="00000000">
          <w:pPr>
            <w:pStyle w:val="47C78278BB8049BEAFD19153217E85A6"/>
          </w:pPr>
          <w:r>
            <w:t>Monday</w:t>
          </w:r>
        </w:p>
      </w:docPartBody>
    </w:docPart>
    <w:docPart>
      <w:docPartPr>
        <w:name w:val="676208031283448F8B3194EFEDC1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9E15-4EF6-42B5-9923-E99E3D20255F}"/>
      </w:docPartPr>
      <w:docPartBody>
        <w:p w:rsidR="00000000" w:rsidRDefault="00000000">
          <w:pPr>
            <w:pStyle w:val="676208031283448F8B3194EFEDC17934"/>
          </w:pPr>
          <w:r>
            <w:t>Tuesday</w:t>
          </w:r>
        </w:p>
      </w:docPartBody>
    </w:docPart>
    <w:docPart>
      <w:docPartPr>
        <w:name w:val="E82509498D32410F827E2461DDBB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EB34-5330-43B3-A37E-7CF1D9F9F893}"/>
      </w:docPartPr>
      <w:docPartBody>
        <w:p w:rsidR="00000000" w:rsidRDefault="00000000">
          <w:pPr>
            <w:pStyle w:val="E82509498D32410F827E2461DDBBA88F"/>
          </w:pPr>
          <w:r>
            <w:t>Wednesday</w:t>
          </w:r>
        </w:p>
      </w:docPartBody>
    </w:docPart>
    <w:docPart>
      <w:docPartPr>
        <w:name w:val="44E24D58D93546939DDDB9259D33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029A-AE04-49A6-95E7-BA4500AA8239}"/>
      </w:docPartPr>
      <w:docPartBody>
        <w:p w:rsidR="00000000" w:rsidRDefault="00000000">
          <w:pPr>
            <w:pStyle w:val="44E24D58D93546939DDDB9259D3393FA"/>
          </w:pPr>
          <w:r>
            <w:t>Thursday</w:t>
          </w:r>
        </w:p>
      </w:docPartBody>
    </w:docPart>
    <w:docPart>
      <w:docPartPr>
        <w:name w:val="B29FE20FBCBF4191B723700CE803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D9ACC-0987-47ED-9180-C8465AA27EBD}"/>
      </w:docPartPr>
      <w:docPartBody>
        <w:p w:rsidR="00000000" w:rsidRDefault="00000000">
          <w:pPr>
            <w:pStyle w:val="B29FE20FBCBF4191B723700CE8031511"/>
          </w:pPr>
          <w:r>
            <w:t>Friday</w:t>
          </w:r>
        </w:p>
      </w:docPartBody>
    </w:docPart>
    <w:docPart>
      <w:docPartPr>
        <w:name w:val="B70EC477B9F644F7B65E0480E241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FD89-FA10-4876-9265-D4B354C2BA02}"/>
      </w:docPartPr>
      <w:docPartBody>
        <w:p w:rsidR="00000000" w:rsidRDefault="00000000">
          <w:pPr>
            <w:pStyle w:val="B70EC477B9F644F7B65E0480E241BC9D"/>
          </w:pPr>
          <w:r>
            <w:t>Saturday</w:t>
          </w:r>
        </w:p>
      </w:docPartBody>
    </w:docPart>
    <w:docPart>
      <w:docPartPr>
        <w:name w:val="CF0F7D0CD96C4271A11153C44AB6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EFED-28ED-4F55-9F51-862F3FDD226A}"/>
      </w:docPartPr>
      <w:docPartBody>
        <w:p w:rsidR="00000000" w:rsidRDefault="00000000">
          <w:pPr>
            <w:pStyle w:val="CF0F7D0CD96C4271A11153C44AB63A57"/>
          </w:pPr>
          <w:r>
            <w:t xml:space="preserve">View and edit this document in Word on your computer, tablet, or phone. You can edit text; easily insert content such as pictures, shapes, and tables; and </w:t>
          </w:r>
          <w:r>
            <w:t>seamlessly save the document to the cloud from Word on your Windows, Mac, Android, or iOS device.</w:t>
          </w:r>
        </w:p>
      </w:docPartBody>
    </w:docPart>
    <w:docPart>
      <w:docPartPr>
        <w:name w:val="47ED86FBB7A24FF5A6CC9D426CFE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5CBF-2BC6-4F07-97A1-37C00A2E2B87}"/>
      </w:docPartPr>
      <w:docPartBody>
        <w:p w:rsidR="00000000" w:rsidRDefault="00000000">
          <w:pPr>
            <w:pStyle w:val="47ED86FBB7A24FF5A6CC9D426CFEEC7D"/>
          </w:pPr>
          <w:r>
            <w:t>Sunday</w:t>
          </w:r>
        </w:p>
      </w:docPartBody>
    </w:docPart>
    <w:docPart>
      <w:docPartPr>
        <w:name w:val="1513A616964C4DDCBA4980E8AB71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6788-1942-459A-A3DC-4ADFF025CF32}"/>
      </w:docPartPr>
      <w:docPartBody>
        <w:p w:rsidR="00000000" w:rsidRDefault="00000000">
          <w:pPr>
            <w:pStyle w:val="1513A616964C4DDCBA4980E8AB71DC35"/>
          </w:pPr>
          <w:r>
            <w:t>Monday</w:t>
          </w:r>
        </w:p>
      </w:docPartBody>
    </w:docPart>
    <w:docPart>
      <w:docPartPr>
        <w:name w:val="6882B5F8D0884C4DB37FD2FD5B7B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251B-99E1-41AE-9BA7-50ECA3E081E4}"/>
      </w:docPartPr>
      <w:docPartBody>
        <w:p w:rsidR="00000000" w:rsidRDefault="00000000">
          <w:pPr>
            <w:pStyle w:val="6882B5F8D0884C4DB37FD2FD5B7B5B57"/>
          </w:pPr>
          <w:r>
            <w:t>Tuesday</w:t>
          </w:r>
        </w:p>
      </w:docPartBody>
    </w:docPart>
    <w:docPart>
      <w:docPartPr>
        <w:name w:val="6B54E888959345E39930C04FDC2A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64E8-9723-4A9F-9CDE-0DEB72A84382}"/>
      </w:docPartPr>
      <w:docPartBody>
        <w:p w:rsidR="00000000" w:rsidRDefault="00000000">
          <w:pPr>
            <w:pStyle w:val="6B54E888959345E39930C04FDC2A2CD5"/>
          </w:pPr>
          <w:r>
            <w:t>Wednesday</w:t>
          </w:r>
        </w:p>
      </w:docPartBody>
    </w:docPart>
    <w:docPart>
      <w:docPartPr>
        <w:name w:val="4798A5D61B16425D8391B2684BD5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CD5B-93A0-419D-AC5C-6973249C7D86}"/>
      </w:docPartPr>
      <w:docPartBody>
        <w:p w:rsidR="00000000" w:rsidRDefault="00000000">
          <w:pPr>
            <w:pStyle w:val="4798A5D61B16425D8391B2684BD5AE53"/>
          </w:pPr>
          <w:r>
            <w:t>Thursday</w:t>
          </w:r>
        </w:p>
      </w:docPartBody>
    </w:docPart>
    <w:docPart>
      <w:docPartPr>
        <w:name w:val="6E0EEAF1102645DE881CE940C896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F786-0ADC-4E30-A45E-C08BDB709AB3}"/>
      </w:docPartPr>
      <w:docPartBody>
        <w:p w:rsidR="00000000" w:rsidRDefault="00000000">
          <w:pPr>
            <w:pStyle w:val="6E0EEAF1102645DE881CE940C896D736"/>
          </w:pPr>
          <w:r>
            <w:t>Friday</w:t>
          </w:r>
        </w:p>
      </w:docPartBody>
    </w:docPart>
    <w:docPart>
      <w:docPartPr>
        <w:name w:val="5CE76539DB524D0EB2C8857D4C8D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04D1-8A70-4416-922E-0BB7C1A62D76}"/>
      </w:docPartPr>
      <w:docPartBody>
        <w:p w:rsidR="00000000" w:rsidRDefault="00000000">
          <w:pPr>
            <w:pStyle w:val="5CE76539DB524D0EB2C8857D4C8DE7DA"/>
          </w:pPr>
          <w:r>
            <w:t>Saturday</w:t>
          </w:r>
        </w:p>
      </w:docPartBody>
    </w:docPart>
    <w:docPart>
      <w:docPartPr>
        <w:name w:val="69C2724FA3E84DDA8DCB76F2DF3D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02FD-7FF7-4F71-AE24-C6AE58DC7EF9}"/>
      </w:docPartPr>
      <w:docPartBody>
        <w:p w:rsidR="00000000" w:rsidRDefault="00000000">
          <w:pPr>
            <w:pStyle w:val="69C2724FA3E84DDA8DCB76F2DF3D1D6D"/>
          </w:pPr>
          <w:r>
            <w:t xml:space="preserve">View and edit this document in Word on your computer, tablet, or phone. You can edit text; easily insert </w:t>
          </w:r>
          <w:r>
            <w:t>content such as pictures, shapes, and tables; and seamlessly save the document to the cloud from Word on your Windows, Mac, Android, or iOS device.</w:t>
          </w:r>
        </w:p>
      </w:docPartBody>
    </w:docPart>
    <w:docPart>
      <w:docPartPr>
        <w:name w:val="42BB998D764E4506894BD2A96779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01AE-14E5-4D61-A0A5-5E569D79FC3B}"/>
      </w:docPartPr>
      <w:docPartBody>
        <w:p w:rsidR="00000000" w:rsidRDefault="00000000">
          <w:pPr>
            <w:pStyle w:val="42BB998D764E4506894BD2A96779EED9"/>
          </w:pPr>
          <w:r>
            <w:t>Sunday</w:t>
          </w:r>
        </w:p>
      </w:docPartBody>
    </w:docPart>
    <w:docPart>
      <w:docPartPr>
        <w:name w:val="15F170C691EF4AEE8F6B39A406AF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051D-EC5D-4A59-A1C9-8DD5D4BA00AF}"/>
      </w:docPartPr>
      <w:docPartBody>
        <w:p w:rsidR="00000000" w:rsidRDefault="00000000">
          <w:pPr>
            <w:pStyle w:val="15F170C691EF4AEE8F6B39A406AF1F4E"/>
          </w:pPr>
          <w:r>
            <w:t>Monday</w:t>
          </w:r>
        </w:p>
      </w:docPartBody>
    </w:docPart>
    <w:docPart>
      <w:docPartPr>
        <w:name w:val="E91B28A9CBB74495BA617F60BBED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3C45-AE31-4004-AA98-3C17A627841C}"/>
      </w:docPartPr>
      <w:docPartBody>
        <w:p w:rsidR="00000000" w:rsidRDefault="00000000">
          <w:pPr>
            <w:pStyle w:val="E91B28A9CBB74495BA617F60BBED3230"/>
          </w:pPr>
          <w:r>
            <w:t>Tuesday</w:t>
          </w:r>
        </w:p>
      </w:docPartBody>
    </w:docPart>
    <w:docPart>
      <w:docPartPr>
        <w:name w:val="1D61AB1C7306442B81DB6BE64913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9E6E-AFF8-4CB5-B907-E4F26A4BA9CC}"/>
      </w:docPartPr>
      <w:docPartBody>
        <w:p w:rsidR="00000000" w:rsidRDefault="00000000">
          <w:pPr>
            <w:pStyle w:val="1D61AB1C7306442B81DB6BE6491338C8"/>
          </w:pPr>
          <w:r>
            <w:t>Wednesday</w:t>
          </w:r>
        </w:p>
      </w:docPartBody>
    </w:docPart>
    <w:docPart>
      <w:docPartPr>
        <w:name w:val="CABD0F2768E04D11953DA2186095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CD35-5209-4FBB-8FD0-D8A632C77C23}"/>
      </w:docPartPr>
      <w:docPartBody>
        <w:p w:rsidR="00000000" w:rsidRDefault="00000000">
          <w:pPr>
            <w:pStyle w:val="CABD0F2768E04D11953DA21860956B54"/>
          </w:pPr>
          <w:r>
            <w:t>Thursday</w:t>
          </w:r>
        </w:p>
      </w:docPartBody>
    </w:docPart>
    <w:docPart>
      <w:docPartPr>
        <w:name w:val="A263218EDB424DE3AF32C632F399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0B2F-619F-4DFF-A8CC-A3918404E7D2}"/>
      </w:docPartPr>
      <w:docPartBody>
        <w:p w:rsidR="00000000" w:rsidRDefault="00000000">
          <w:pPr>
            <w:pStyle w:val="A263218EDB424DE3AF32C632F3990D58"/>
          </w:pPr>
          <w:r>
            <w:t>Friday</w:t>
          </w:r>
        </w:p>
      </w:docPartBody>
    </w:docPart>
    <w:docPart>
      <w:docPartPr>
        <w:name w:val="1414266966504AFCAD4A5B4BFB1F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6F7C-1259-414D-8DEF-E82B7D89B92D}"/>
      </w:docPartPr>
      <w:docPartBody>
        <w:p w:rsidR="00000000" w:rsidRDefault="00000000">
          <w:pPr>
            <w:pStyle w:val="1414266966504AFCAD4A5B4BFB1F455A"/>
          </w:pPr>
          <w:r>
            <w:t>Saturday</w:t>
          </w:r>
        </w:p>
      </w:docPartBody>
    </w:docPart>
    <w:docPart>
      <w:docPartPr>
        <w:name w:val="222A9991EFA84E829DC5344F8910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50F5-8834-4256-A967-586952D27B92}"/>
      </w:docPartPr>
      <w:docPartBody>
        <w:p w:rsidR="00000000" w:rsidRDefault="00000000">
          <w:pPr>
            <w:pStyle w:val="222A9991EFA84E829DC5344F8910453B"/>
          </w:pPr>
          <w:r>
            <w:t xml:space="preserve">View and edit this document in Word on your computer, </w:t>
          </w:r>
          <w:r>
            <w:t>tablet, or phone. You can edit text; easily insert content such as pictures, shapes, and tables; and seamlessly save the document to the cloud from Word on your Windows, Mac, Android, or iOS device.</w:t>
          </w:r>
        </w:p>
      </w:docPartBody>
    </w:docPart>
    <w:docPart>
      <w:docPartPr>
        <w:name w:val="AE775D1A14534D2C8D7E28477D36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BE20-796E-4356-A66F-94D4E5CA3281}"/>
      </w:docPartPr>
      <w:docPartBody>
        <w:p w:rsidR="00000000" w:rsidRDefault="00000000">
          <w:pPr>
            <w:pStyle w:val="AE775D1A14534D2C8D7E28477D364D28"/>
          </w:pPr>
          <w:r>
            <w:t>Sunday</w:t>
          </w:r>
        </w:p>
      </w:docPartBody>
    </w:docPart>
    <w:docPart>
      <w:docPartPr>
        <w:name w:val="AC1F8F7FF0FF41279B110011EB8A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975C-051E-4DB8-8060-1B89DB94626E}"/>
      </w:docPartPr>
      <w:docPartBody>
        <w:p w:rsidR="00000000" w:rsidRDefault="00000000">
          <w:pPr>
            <w:pStyle w:val="AC1F8F7FF0FF41279B110011EB8A8098"/>
          </w:pPr>
          <w:r>
            <w:t>Monday</w:t>
          </w:r>
        </w:p>
      </w:docPartBody>
    </w:docPart>
    <w:docPart>
      <w:docPartPr>
        <w:name w:val="334784073D69466EB9DCC3926ECE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DA22-199B-44AF-9051-A39F0F088C90}"/>
      </w:docPartPr>
      <w:docPartBody>
        <w:p w:rsidR="00000000" w:rsidRDefault="00000000">
          <w:pPr>
            <w:pStyle w:val="334784073D69466EB9DCC3926ECE9499"/>
          </w:pPr>
          <w:r>
            <w:t>Tuesday</w:t>
          </w:r>
        </w:p>
      </w:docPartBody>
    </w:docPart>
    <w:docPart>
      <w:docPartPr>
        <w:name w:val="F4B7F73E66DE40429408B0ECCBD0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5E92-F2EC-4E0D-BA31-C85FAF333588}"/>
      </w:docPartPr>
      <w:docPartBody>
        <w:p w:rsidR="00000000" w:rsidRDefault="00000000">
          <w:pPr>
            <w:pStyle w:val="F4B7F73E66DE40429408B0ECCBD0C354"/>
          </w:pPr>
          <w:r>
            <w:t>Wednesday</w:t>
          </w:r>
        </w:p>
      </w:docPartBody>
    </w:docPart>
    <w:docPart>
      <w:docPartPr>
        <w:name w:val="5DD07BA20A9F414AB0B7FFD19509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2862-02E6-4F99-89EF-54BC2813DE5D}"/>
      </w:docPartPr>
      <w:docPartBody>
        <w:p w:rsidR="00000000" w:rsidRDefault="00000000">
          <w:pPr>
            <w:pStyle w:val="5DD07BA20A9F414AB0B7FFD19509A236"/>
          </w:pPr>
          <w:r>
            <w:t>Thursday</w:t>
          </w:r>
        </w:p>
      </w:docPartBody>
    </w:docPart>
    <w:docPart>
      <w:docPartPr>
        <w:name w:val="E11948CAF6B64329BF6287029A76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46AD-03E4-4293-8A4C-B4295D6BF2CA}"/>
      </w:docPartPr>
      <w:docPartBody>
        <w:p w:rsidR="00000000" w:rsidRDefault="00000000">
          <w:pPr>
            <w:pStyle w:val="E11948CAF6B64329BF6287029A76A51C"/>
          </w:pPr>
          <w:r>
            <w:t>Friday</w:t>
          </w:r>
        </w:p>
      </w:docPartBody>
    </w:docPart>
    <w:docPart>
      <w:docPartPr>
        <w:name w:val="22B428AB837A427EB7D960C93176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D0CE-58C4-4D0C-857F-47B24ECE582E}"/>
      </w:docPartPr>
      <w:docPartBody>
        <w:p w:rsidR="00000000" w:rsidRDefault="00000000">
          <w:pPr>
            <w:pStyle w:val="22B428AB837A427EB7D960C93176FD57"/>
          </w:pPr>
          <w:r>
            <w:t>Saturday</w:t>
          </w:r>
        </w:p>
      </w:docPartBody>
    </w:docPart>
    <w:docPart>
      <w:docPartPr>
        <w:name w:val="F40268A647E648C1B1FEA5F0C6C3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FBA0-FC7E-4F15-BCA1-1B325CAC99C5}"/>
      </w:docPartPr>
      <w:docPartBody>
        <w:p w:rsidR="00000000" w:rsidRDefault="00000000">
          <w:pPr>
            <w:pStyle w:val="F40268A647E648C1B1FEA5F0C6C375A8"/>
          </w:pPr>
          <w:r>
            <w:t xml:space="preserve">View and edit this </w:t>
          </w:r>
          <w:r>
            <w:t>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F5"/>
    <w:rsid w:val="006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390FC0F1D5436082BC7D6EE90B9437">
    <w:name w:val="2F390FC0F1D5436082BC7D6EE90B9437"/>
  </w:style>
  <w:style w:type="paragraph" w:customStyle="1" w:styleId="29203F38F6724963987116F273B86BAC">
    <w:name w:val="29203F38F6724963987116F273B86BAC"/>
  </w:style>
  <w:style w:type="paragraph" w:customStyle="1" w:styleId="FD4AF953435840D9B127C72D7F2F6CB8">
    <w:name w:val="FD4AF953435840D9B127C72D7F2F6CB8"/>
  </w:style>
  <w:style w:type="paragraph" w:customStyle="1" w:styleId="DBB4E093DBA74AAA9E2EB3A5479F9B6F">
    <w:name w:val="DBB4E093DBA74AAA9E2EB3A5479F9B6F"/>
  </w:style>
  <w:style w:type="paragraph" w:customStyle="1" w:styleId="147B100685F543A787A6C1189B023906">
    <w:name w:val="147B100685F543A787A6C1189B023906"/>
  </w:style>
  <w:style w:type="paragraph" w:customStyle="1" w:styleId="FE22EB2AF7EA4FF6955AA016FDC79B28">
    <w:name w:val="FE22EB2AF7EA4FF6955AA016FDC79B28"/>
  </w:style>
  <w:style w:type="paragraph" w:customStyle="1" w:styleId="00D711893D264A47B95D0F7DA2A724A4">
    <w:name w:val="00D711893D264A47B95D0F7DA2A724A4"/>
  </w:style>
  <w:style w:type="paragraph" w:customStyle="1" w:styleId="3FD63DF017E74165B100A96E517BD79D">
    <w:name w:val="3FD63DF017E74165B100A96E517BD79D"/>
  </w:style>
  <w:style w:type="paragraph" w:customStyle="1" w:styleId="17F6D8FA83CF4752A6700636087D2A05">
    <w:name w:val="17F6D8FA83CF4752A6700636087D2A05"/>
  </w:style>
  <w:style w:type="paragraph" w:customStyle="1" w:styleId="FFDDF46F3E1343A08FA158E8472444EF">
    <w:name w:val="FFDDF46F3E1343A08FA158E8472444EF"/>
  </w:style>
  <w:style w:type="paragraph" w:customStyle="1" w:styleId="C97944FB813D4CCA86CD3ADE275E82EE">
    <w:name w:val="C97944FB813D4CCA86CD3ADE275E82EE"/>
  </w:style>
  <w:style w:type="paragraph" w:customStyle="1" w:styleId="660F2F59A89944E6A6CBD30AC40546C4">
    <w:name w:val="660F2F59A89944E6A6CBD30AC40546C4"/>
  </w:style>
  <w:style w:type="paragraph" w:customStyle="1" w:styleId="737EB0D15D994AC6A085FB925AF6BE27">
    <w:name w:val="737EB0D15D994AC6A085FB925AF6BE27"/>
  </w:style>
  <w:style w:type="paragraph" w:customStyle="1" w:styleId="7B1E9B3D657441B2A55F97BED7ED87B5">
    <w:name w:val="7B1E9B3D657441B2A55F97BED7ED87B5"/>
  </w:style>
  <w:style w:type="paragraph" w:customStyle="1" w:styleId="0998AA2C4DDC4EE889B5D9EC1EF29A8E">
    <w:name w:val="0998AA2C4DDC4EE889B5D9EC1EF29A8E"/>
  </w:style>
  <w:style w:type="paragraph" w:customStyle="1" w:styleId="BC49D8375BE84D2998EC8FEF758293D4">
    <w:name w:val="BC49D8375BE84D2998EC8FEF758293D4"/>
  </w:style>
  <w:style w:type="paragraph" w:customStyle="1" w:styleId="CF7A599463374D86AE08249E3EAB6C67">
    <w:name w:val="CF7A599463374D86AE08249E3EAB6C67"/>
  </w:style>
  <w:style w:type="paragraph" w:customStyle="1" w:styleId="8AA8462D7C734F40A81388AA82EBAE9E">
    <w:name w:val="8AA8462D7C734F40A81388AA82EBAE9E"/>
  </w:style>
  <w:style w:type="paragraph" w:customStyle="1" w:styleId="BF757222345D4CC7A0F347E5AB9E97D0">
    <w:name w:val="BF757222345D4CC7A0F347E5AB9E97D0"/>
  </w:style>
  <w:style w:type="paragraph" w:customStyle="1" w:styleId="DEBCEF7C2A664620946C280D6BE160FC">
    <w:name w:val="DEBCEF7C2A664620946C280D6BE160FC"/>
  </w:style>
  <w:style w:type="paragraph" w:customStyle="1" w:styleId="5C6806CAD1B34FCE83BEA7E4DA4A266B">
    <w:name w:val="5C6806CAD1B34FCE83BEA7E4DA4A266B"/>
  </w:style>
  <w:style w:type="paragraph" w:customStyle="1" w:styleId="1978EAE2A0264B228270472018CBDC20">
    <w:name w:val="1978EAE2A0264B228270472018CBDC20"/>
  </w:style>
  <w:style w:type="paragraph" w:customStyle="1" w:styleId="4816033048D44F5DB80BCB32A68A2FCB">
    <w:name w:val="4816033048D44F5DB80BCB32A68A2FCB"/>
  </w:style>
  <w:style w:type="paragraph" w:customStyle="1" w:styleId="0202968F350046E68508F7785D6B9B37">
    <w:name w:val="0202968F350046E68508F7785D6B9B37"/>
  </w:style>
  <w:style w:type="paragraph" w:customStyle="1" w:styleId="B8D9427E7D18439AB9E7F3C2B50A954A">
    <w:name w:val="B8D9427E7D18439AB9E7F3C2B50A954A"/>
  </w:style>
  <w:style w:type="paragraph" w:customStyle="1" w:styleId="A23516E837B14483BB1A53E417796903">
    <w:name w:val="A23516E837B14483BB1A53E417796903"/>
  </w:style>
  <w:style w:type="paragraph" w:customStyle="1" w:styleId="FBFF8A0BF76C446CACEE0B2DE014455D">
    <w:name w:val="FBFF8A0BF76C446CACEE0B2DE014455D"/>
  </w:style>
  <w:style w:type="paragraph" w:customStyle="1" w:styleId="99E617962A5A49B98F432D011B8FBF62">
    <w:name w:val="99E617962A5A49B98F432D011B8FBF62"/>
  </w:style>
  <w:style w:type="paragraph" w:customStyle="1" w:styleId="FD3B4A6A9A4542D7895F30540E0ED6D7">
    <w:name w:val="FD3B4A6A9A4542D7895F30540E0ED6D7"/>
  </w:style>
  <w:style w:type="paragraph" w:customStyle="1" w:styleId="8788BA3A83A54BC89A8E5D11AE75798B">
    <w:name w:val="8788BA3A83A54BC89A8E5D11AE75798B"/>
  </w:style>
  <w:style w:type="paragraph" w:customStyle="1" w:styleId="67305D9F147A491C8A651FEC595A24FF">
    <w:name w:val="67305D9F147A491C8A651FEC595A24FF"/>
  </w:style>
  <w:style w:type="paragraph" w:customStyle="1" w:styleId="AB0FF207E6BA4064B42FC1BBFD95A6BE">
    <w:name w:val="AB0FF207E6BA4064B42FC1BBFD95A6BE"/>
  </w:style>
  <w:style w:type="paragraph" w:customStyle="1" w:styleId="8D4360FAB947417FA608530EC779DBA8">
    <w:name w:val="8D4360FAB947417FA608530EC779DBA8"/>
  </w:style>
  <w:style w:type="paragraph" w:customStyle="1" w:styleId="F54C5065B5D0464A9D7216263FCBB196">
    <w:name w:val="F54C5065B5D0464A9D7216263FCBB196"/>
  </w:style>
  <w:style w:type="paragraph" w:customStyle="1" w:styleId="72C9DF886CE44B8AB46CFBEC0366F024">
    <w:name w:val="72C9DF886CE44B8AB46CFBEC0366F024"/>
  </w:style>
  <w:style w:type="paragraph" w:customStyle="1" w:styleId="D0EDFEFD4F444853924851F9BA1EE9D6">
    <w:name w:val="D0EDFEFD4F444853924851F9BA1EE9D6"/>
  </w:style>
  <w:style w:type="paragraph" w:customStyle="1" w:styleId="6809D2C28B4948BBB07940B470A91B52">
    <w:name w:val="6809D2C28B4948BBB07940B470A91B52"/>
  </w:style>
  <w:style w:type="paragraph" w:customStyle="1" w:styleId="8540CBA9D9074A33BC30BA7F993C9B82">
    <w:name w:val="8540CBA9D9074A33BC30BA7F993C9B82"/>
  </w:style>
  <w:style w:type="paragraph" w:customStyle="1" w:styleId="A904FF0214F343E1A73D7907D7DA5B67">
    <w:name w:val="A904FF0214F343E1A73D7907D7DA5B67"/>
  </w:style>
  <w:style w:type="paragraph" w:customStyle="1" w:styleId="B6929CC3EDE94B2AA2481221169A236E">
    <w:name w:val="B6929CC3EDE94B2AA2481221169A236E"/>
  </w:style>
  <w:style w:type="paragraph" w:customStyle="1" w:styleId="BBAA594B4E7D472D81E7810A44355787">
    <w:name w:val="BBAA594B4E7D472D81E7810A44355787"/>
  </w:style>
  <w:style w:type="paragraph" w:customStyle="1" w:styleId="AE5A770956354B44817DB33E42572C0A">
    <w:name w:val="AE5A770956354B44817DB33E42572C0A"/>
  </w:style>
  <w:style w:type="paragraph" w:customStyle="1" w:styleId="54DDE54B11AF482298140335C01C8F4F">
    <w:name w:val="54DDE54B11AF482298140335C01C8F4F"/>
  </w:style>
  <w:style w:type="paragraph" w:customStyle="1" w:styleId="7B0C6B57D18643EF99515DA5BC5A5ED3">
    <w:name w:val="7B0C6B57D18643EF99515DA5BC5A5ED3"/>
  </w:style>
  <w:style w:type="paragraph" w:customStyle="1" w:styleId="98445559A4594C9CB2E43F0045F3254C">
    <w:name w:val="98445559A4594C9CB2E43F0045F3254C"/>
  </w:style>
  <w:style w:type="paragraph" w:customStyle="1" w:styleId="448E0B2F66F34B579787AB2F274D20E1">
    <w:name w:val="448E0B2F66F34B579787AB2F274D20E1"/>
  </w:style>
  <w:style w:type="paragraph" w:customStyle="1" w:styleId="24696507F5AF469F8D0A50C6AABA7C59">
    <w:name w:val="24696507F5AF469F8D0A50C6AABA7C59"/>
  </w:style>
  <w:style w:type="paragraph" w:customStyle="1" w:styleId="8E5BAB43907F4EC28E1DF41A046B948E">
    <w:name w:val="8E5BAB43907F4EC28E1DF41A046B948E"/>
  </w:style>
  <w:style w:type="paragraph" w:customStyle="1" w:styleId="B6FA732C27104B44B01FC587C9F85474">
    <w:name w:val="B6FA732C27104B44B01FC587C9F85474"/>
  </w:style>
  <w:style w:type="paragraph" w:customStyle="1" w:styleId="D55F0407989444B09112310A0D0B15A3">
    <w:name w:val="D55F0407989444B09112310A0D0B15A3"/>
  </w:style>
  <w:style w:type="paragraph" w:customStyle="1" w:styleId="8E1F081602E942F6A8C2931174ACD835">
    <w:name w:val="8E1F081602E942F6A8C2931174ACD835"/>
  </w:style>
  <w:style w:type="paragraph" w:customStyle="1" w:styleId="7636065F20D24A909B8996391DE69599">
    <w:name w:val="7636065F20D24A909B8996391DE69599"/>
  </w:style>
  <w:style w:type="paragraph" w:customStyle="1" w:styleId="A4BB37F57B7C44B39BD45F9152805F86">
    <w:name w:val="A4BB37F57B7C44B39BD45F9152805F86"/>
  </w:style>
  <w:style w:type="paragraph" w:customStyle="1" w:styleId="37295985F95749B3BD12F9AC7831475D">
    <w:name w:val="37295985F95749B3BD12F9AC7831475D"/>
  </w:style>
  <w:style w:type="paragraph" w:customStyle="1" w:styleId="688F8A27BB9D40DC810C2941143E43CB">
    <w:name w:val="688F8A27BB9D40DC810C2941143E43CB"/>
  </w:style>
  <w:style w:type="paragraph" w:customStyle="1" w:styleId="36A90D49C0E640E680BFB4784DFE407B">
    <w:name w:val="36A90D49C0E640E680BFB4784DFE407B"/>
  </w:style>
  <w:style w:type="paragraph" w:customStyle="1" w:styleId="6374FA22E91A4B4CB5793384FF7E1009">
    <w:name w:val="6374FA22E91A4B4CB5793384FF7E1009"/>
  </w:style>
  <w:style w:type="paragraph" w:customStyle="1" w:styleId="6B640E427B734C05800DF151276D1976">
    <w:name w:val="6B640E427B734C05800DF151276D1976"/>
  </w:style>
  <w:style w:type="paragraph" w:customStyle="1" w:styleId="28B4A980944D4E8CA579A3F0CC8752E9">
    <w:name w:val="28B4A980944D4E8CA579A3F0CC8752E9"/>
  </w:style>
  <w:style w:type="paragraph" w:customStyle="1" w:styleId="6029E42AD18B43D1AC4CC6A1720DCE67">
    <w:name w:val="6029E42AD18B43D1AC4CC6A1720DCE67"/>
  </w:style>
  <w:style w:type="paragraph" w:customStyle="1" w:styleId="1541EF337F324982ACD985395DE431A0">
    <w:name w:val="1541EF337F324982ACD985395DE431A0"/>
  </w:style>
  <w:style w:type="paragraph" w:customStyle="1" w:styleId="0DC3C335A1D24EEC971AEE50F3A893B4">
    <w:name w:val="0DC3C335A1D24EEC971AEE50F3A893B4"/>
  </w:style>
  <w:style w:type="paragraph" w:customStyle="1" w:styleId="65952FFB1ADC43FF8B4EA643B76B313D">
    <w:name w:val="65952FFB1ADC43FF8B4EA643B76B313D"/>
  </w:style>
  <w:style w:type="paragraph" w:customStyle="1" w:styleId="B9F3B7121DA1464083F45E8E9C00217E">
    <w:name w:val="B9F3B7121DA1464083F45E8E9C00217E"/>
  </w:style>
  <w:style w:type="paragraph" w:customStyle="1" w:styleId="666A18674626403BA7274E7F30EA4033">
    <w:name w:val="666A18674626403BA7274E7F30EA4033"/>
  </w:style>
  <w:style w:type="paragraph" w:customStyle="1" w:styleId="0A9F84B40F334636AC7BCBA101C98FD4">
    <w:name w:val="0A9F84B40F334636AC7BCBA101C98FD4"/>
  </w:style>
  <w:style w:type="paragraph" w:customStyle="1" w:styleId="D401EBF8E2C44177A05625CBC8EA4E70">
    <w:name w:val="D401EBF8E2C44177A05625CBC8EA4E70"/>
  </w:style>
  <w:style w:type="paragraph" w:customStyle="1" w:styleId="FE752AFDAFB4477D9B4A4D968FEB8407">
    <w:name w:val="FE752AFDAFB4477D9B4A4D968FEB8407"/>
  </w:style>
  <w:style w:type="paragraph" w:customStyle="1" w:styleId="D1E844F38D1B485E9ADED32822A7EFE9">
    <w:name w:val="D1E844F38D1B485E9ADED32822A7EFE9"/>
  </w:style>
  <w:style w:type="paragraph" w:customStyle="1" w:styleId="77E4F1D1F09C45668459ACB16D770D49">
    <w:name w:val="77E4F1D1F09C45668459ACB16D770D49"/>
  </w:style>
  <w:style w:type="paragraph" w:customStyle="1" w:styleId="78E6ECB7183143A6899ED7E656E9FBCF">
    <w:name w:val="78E6ECB7183143A6899ED7E656E9FBCF"/>
  </w:style>
  <w:style w:type="paragraph" w:customStyle="1" w:styleId="CF14064EC1F94664BC29452C97389D05">
    <w:name w:val="CF14064EC1F94664BC29452C97389D05"/>
  </w:style>
  <w:style w:type="paragraph" w:customStyle="1" w:styleId="DDDE95E6E24E4F89A657F83BBBFFB90D">
    <w:name w:val="DDDE95E6E24E4F89A657F83BBBFFB90D"/>
  </w:style>
  <w:style w:type="paragraph" w:customStyle="1" w:styleId="13B535B2AB0E4749ABDBC60DF5AC69F5">
    <w:name w:val="13B535B2AB0E4749ABDBC60DF5AC69F5"/>
  </w:style>
  <w:style w:type="paragraph" w:customStyle="1" w:styleId="CE11D1A5B744437DBD5A0A7DC569C2B5">
    <w:name w:val="CE11D1A5B744437DBD5A0A7DC569C2B5"/>
  </w:style>
  <w:style w:type="paragraph" w:customStyle="1" w:styleId="1D027BF37D084A389E233B6B58507912">
    <w:name w:val="1D027BF37D084A389E233B6B58507912"/>
  </w:style>
  <w:style w:type="paragraph" w:customStyle="1" w:styleId="466A42E8416B409BB499CCBFC9163207">
    <w:name w:val="466A42E8416B409BB499CCBFC9163207"/>
  </w:style>
  <w:style w:type="paragraph" w:customStyle="1" w:styleId="689599298B2F46F7A3B5CD6F3886D30B">
    <w:name w:val="689599298B2F46F7A3B5CD6F3886D30B"/>
  </w:style>
  <w:style w:type="paragraph" w:customStyle="1" w:styleId="914F1D0F44654582A31C0A38B47754EA">
    <w:name w:val="914F1D0F44654582A31C0A38B47754EA"/>
  </w:style>
  <w:style w:type="paragraph" w:customStyle="1" w:styleId="F38E74F286464E87ABCC7F2372B83030">
    <w:name w:val="F38E74F286464E87ABCC7F2372B83030"/>
  </w:style>
  <w:style w:type="paragraph" w:customStyle="1" w:styleId="933F43ADCC3C4AB68344D95CBD4297A1">
    <w:name w:val="933F43ADCC3C4AB68344D95CBD4297A1"/>
  </w:style>
  <w:style w:type="paragraph" w:customStyle="1" w:styleId="AE9C8D0EF8A04854B8EDACF5E7ADC4D8">
    <w:name w:val="AE9C8D0EF8A04854B8EDACF5E7ADC4D8"/>
  </w:style>
  <w:style w:type="paragraph" w:customStyle="1" w:styleId="D17E7A315F524E75920D1FAF438BCFBD">
    <w:name w:val="D17E7A315F524E75920D1FAF438BCFBD"/>
  </w:style>
  <w:style w:type="paragraph" w:customStyle="1" w:styleId="55DA7688A4F145BD987A6E506A502B72">
    <w:name w:val="55DA7688A4F145BD987A6E506A502B72"/>
  </w:style>
  <w:style w:type="paragraph" w:customStyle="1" w:styleId="941810943B54470097848E7452EE4EE9">
    <w:name w:val="941810943B54470097848E7452EE4EE9"/>
  </w:style>
  <w:style w:type="paragraph" w:customStyle="1" w:styleId="468011E832874EE1886ADAD8D7E11477">
    <w:name w:val="468011E832874EE1886ADAD8D7E11477"/>
  </w:style>
  <w:style w:type="paragraph" w:customStyle="1" w:styleId="6B39DD1F2F734B0A96C041C7C04DA9DE">
    <w:name w:val="6B39DD1F2F734B0A96C041C7C04DA9DE"/>
  </w:style>
  <w:style w:type="paragraph" w:customStyle="1" w:styleId="D8AD56F84F1D4E4CB277B348B9F720BC">
    <w:name w:val="D8AD56F84F1D4E4CB277B348B9F720BC"/>
  </w:style>
  <w:style w:type="paragraph" w:customStyle="1" w:styleId="BDD8609013EB4EEB9886EFDA783A6FA3">
    <w:name w:val="BDD8609013EB4EEB9886EFDA783A6FA3"/>
  </w:style>
  <w:style w:type="paragraph" w:customStyle="1" w:styleId="C29BD99AC7FD40B5932B8B84BB3B5F3A">
    <w:name w:val="C29BD99AC7FD40B5932B8B84BB3B5F3A"/>
  </w:style>
  <w:style w:type="paragraph" w:customStyle="1" w:styleId="6C33D3BD58824796BC61A2F4F5E194FB">
    <w:name w:val="6C33D3BD58824796BC61A2F4F5E194FB"/>
  </w:style>
  <w:style w:type="paragraph" w:customStyle="1" w:styleId="B66A04783FA849BFAA45C31C9B8E99BF">
    <w:name w:val="B66A04783FA849BFAA45C31C9B8E99BF"/>
  </w:style>
  <w:style w:type="paragraph" w:customStyle="1" w:styleId="47C78278BB8049BEAFD19153217E85A6">
    <w:name w:val="47C78278BB8049BEAFD19153217E85A6"/>
  </w:style>
  <w:style w:type="paragraph" w:customStyle="1" w:styleId="676208031283448F8B3194EFEDC17934">
    <w:name w:val="676208031283448F8B3194EFEDC17934"/>
  </w:style>
  <w:style w:type="paragraph" w:customStyle="1" w:styleId="E82509498D32410F827E2461DDBBA88F">
    <w:name w:val="E82509498D32410F827E2461DDBBA88F"/>
  </w:style>
  <w:style w:type="paragraph" w:customStyle="1" w:styleId="44E24D58D93546939DDDB9259D3393FA">
    <w:name w:val="44E24D58D93546939DDDB9259D3393FA"/>
  </w:style>
  <w:style w:type="paragraph" w:customStyle="1" w:styleId="B29FE20FBCBF4191B723700CE8031511">
    <w:name w:val="B29FE20FBCBF4191B723700CE8031511"/>
  </w:style>
  <w:style w:type="paragraph" w:customStyle="1" w:styleId="B70EC477B9F644F7B65E0480E241BC9D">
    <w:name w:val="B70EC477B9F644F7B65E0480E241BC9D"/>
  </w:style>
  <w:style w:type="paragraph" w:customStyle="1" w:styleId="CF0F7D0CD96C4271A11153C44AB63A57">
    <w:name w:val="CF0F7D0CD96C4271A11153C44AB63A57"/>
  </w:style>
  <w:style w:type="paragraph" w:customStyle="1" w:styleId="9FC43C5B922F4F32B87368AFB84554D5">
    <w:name w:val="9FC43C5B922F4F32B87368AFB84554D5"/>
  </w:style>
  <w:style w:type="paragraph" w:customStyle="1" w:styleId="34482F262B90403F8F9C6F5802539DBC">
    <w:name w:val="34482F262B90403F8F9C6F5802539DBC"/>
  </w:style>
  <w:style w:type="paragraph" w:customStyle="1" w:styleId="6B549FA5096A450AB3ED5C708495D97A">
    <w:name w:val="6B549FA5096A450AB3ED5C708495D97A"/>
  </w:style>
  <w:style w:type="paragraph" w:customStyle="1" w:styleId="47ED86FBB7A24FF5A6CC9D426CFEEC7D">
    <w:name w:val="47ED86FBB7A24FF5A6CC9D426CFEEC7D"/>
  </w:style>
  <w:style w:type="paragraph" w:customStyle="1" w:styleId="1513A616964C4DDCBA4980E8AB71DC35">
    <w:name w:val="1513A616964C4DDCBA4980E8AB71DC35"/>
  </w:style>
  <w:style w:type="paragraph" w:customStyle="1" w:styleId="6882B5F8D0884C4DB37FD2FD5B7B5B57">
    <w:name w:val="6882B5F8D0884C4DB37FD2FD5B7B5B57"/>
  </w:style>
  <w:style w:type="paragraph" w:customStyle="1" w:styleId="6B54E888959345E39930C04FDC2A2CD5">
    <w:name w:val="6B54E888959345E39930C04FDC2A2CD5"/>
  </w:style>
  <w:style w:type="paragraph" w:customStyle="1" w:styleId="4798A5D61B16425D8391B2684BD5AE53">
    <w:name w:val="4798A5D61B16425D8391B2684BD5AE53"/>
  </w:style>
  <w:style w:type="paragraph" w:customStyle="1" w:styleId="6E0EEAF1102645DE881CE940C896D736">
    <w:name w:val="6E0EEAF1102645DE881CE940C896D736"/>
  </w:style>
  <w:style w:type="paragraph" w:customStyle="1" w:styleId="5CE76539DB524D0EB2C8857D4C8DE7DA">
    <w:name w:val="5CE76539DB524D0EB2C8857D4C8DE7DA"/>
  </w:style>
  <w:style w:type="paragraph" w:customStyle="1" w:styleId="69C2724FA3E84DDA8DCB76F2DF3D1D6D">
    <w:name w:val="69C2724FA3E84DDA8DCB76F2DF3D1D6D"/>
  </w:style>
  <w:style w:type="paragraph" w:customStyle="1" w:styleId="C1EDDE53971149D7B291D5F88B221D0E">
    <w:name w:val="C1EDDE53971149D7B291D5F88B221D0E"/>
  </w:style>
  <w:style w:type="paragraph" w:customStyle="1" w:styleId="10C7449721B640CE8F7D55B1F6985E5F">
    <w:name w:val="10C7449721B640CE8F7D55B1F6985E5F"/>
  </w:style>
  <w:style w:type="paragraph" w:customStyle="1" w:styleId="FCB65EF5DE4642C29B43C2C0260AF764">
    <w:name w:val="FCB65EF5DE4642C29B43C2C0260AF764"/>
  </w:style>
  <w:style w:type="paragraph" w:customStyle="1" w:styleId="42BB998D764E4506894BD2A96779EED9">
    <w:name w:val="42BB998D764E4506894BD2A96779EED9"/>
  </w:style>
  <w:style w:type="paragraph" w:customStyle="1" w:styleId="15F170C691EF4AEE8F6B39A406AF1F4E">
    <w:name w:val="15F170C691EF4AEE8F6B39A406AF1F4E"/>
  </w:style>
  <w:style w:type="paragraph" w:customStyle="1" w:styleId="E91B28A9CBB74495BA617F60BBED3230">
    <w:name w:val="E91B28A9CBB74495BA617F60BBED3230"/>
  </w:style>
  <w:style w:type="paragraph" w:customStyle="1" w:styleId="1D61AB1C7306442B81DB6BE6491338C8">
    <w:name w:val="1D61AB1C7306442B81DB6BE6491338C8"/>
  </w:style>
  <w:style w:type="paragraph" w:customStyle="1" w:styleId="CABD0F2768E04D11953DA21860956B54">
    <w:name w:val="CABD0F2768E04D11953DA21860956B54"/>
  </w:style>
  <w:style w:type="paragraph" w:customStyle="1" w:styleId="A263218EDB424DE3AF32C632F3990D58">
    <w:name w:val="A263218EDB424DE3AF32C632F3990D58"/>
  </w:style>
  <w:style w:type="paragraph" w:customStyle="1" w:styleId="1414266966504AFCAD4A5B4BFB1F455A">
    <w:name w:val="1414266966504AFCAD4A5B4BFB1F455A"/>
  </w:style>
  <w:style w:type="paragraph" w:customStyle="1" w:styleId="222A9991EFA84E829DC5344F8910453B">
    <w:name w:val="222A9991EFA84E829DC5344F8910453B"/>
  </w:style>
  <w:style w:type="paragraph" w:customStyle="1" w:styleId="F8EF16ECBB5444E7830D84E159908270">
    <w:name w:val="F8EF16ECBB5444E7830D84E159908270"/>
  </w:style>
  <w:style w:type="paragraph" w:customStyle="1" w:styleId="D36844BAB43D411BA1C62403B348788A">
    <w:name w:val="D36844BAB43D411BA1C62403B348788A"/>
  </w:style>
  <w:style w:type="paragraph" w:customStyle="1" w:styleId="6FD9C281BCDF43BBAB53A76E829C99A6">
    <w:name w:val="6FD9C281BCDF43BBAB53A76E829C99A6"/>
  </w:style>
  <w:style w:type="paragraph" w:customStyle="1" w:styleId="AE775D1A14534D2C8D7E28477D364D28">
    <w:name w:val="AE775D1A14534D2C8D7E28477D364D28"/>
  </w:style>
  <w:style w:type="paragraph" w:customStyle="1" w:styleId="AC1F8F7FF0FF41279B110011EB8A8098">
    <w:name w:val="AC1F8F7FF0FF41279B110011EB8A8098"/>
  </w:style>
  <w:style w:type="paragraph" w:customStyle="1" w:styleId="334784073D69466EB9DCC3926ECE9499">
    <w:name w:val="334784073D69466EB9DCC3926ECE9499"/>
  </w:style>
  <w:style w:type="paragraph" w:customStyle="1" w:styleId="F4B7F73E66DE40429408B0ECCBD0C354">
    <w:name w:val="F4B7F73E66DE40429408B0ECCBD0C354"/>
  </w:style>
  <w:style w:type="paragraph" w:customStyle="1" w:styleId="5DD07BA20A9F414AB0B7FFD19509A236">
    <w:name w:val="5DD07BA20A9F414AB0B7FFD19509A236"/>
  </w:style>
  <w:style w:type="paragraph" w:customStyle="1" w:styleId="E11948CAF6B64329BF6287029A76A51C">
    <w:name w:val="E11948CAF6B64329BF6287029A76A51C"/>
  </w:style>
  <w:style w:type="paragraph" w:customStyle="1" w:styleId="22B428AB837A427EB7D960C93176FD57">
    <w:name w:val="22B428AB837A427EB7D960C93176FD57"/>
  </w:style>
  <w:style w:type="paragraph" w:customStyle="1" w:styleId="F40268A647E648C1B1FEA5F0C6C375A8">
    <w:name w:val="F40268A647E648C1B1FEA5F0C6C37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73AA574-870F-43EB-9117-5A63792AB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74DD5-ECED-46A3-B900-734F41E4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D7A97-71FE-4F8B-A6C3-295B658661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calendar.dotx</Template>
  <TotalTime>0</TotalTime>
  <Pages>12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2024-02-16T01:03:00Z</dcterms:created>
  <dcterms:modified xsi:type="dcterms:W3CDTF">2024-02-16T01:09:00Z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